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7" w:type="dxa"/>
        <w:tblLayout w:type="fixed"/>
        <w:tblLook w:val="0000" w:firstRow="0" w:lastRow="0" w:firstColumn="0" w:lastColumn="0" w:noHBand="0" w:noVBand="0"/>
      </w:tblPr>
      <w:tblGrid>
        <w:gridCol w:w="4708"/>
        <w:gridCol w:w="5029"/>
      </w:tblGrid>
      <w:tr w:rsidR="007474E3" w:rsidRPr="003576AE" w14:paraId="18E7454F" w14:textId="77777777" w:rsidTr="003576AE">
        <w:trPr>
          <w:trHeight w:hRule="exact" w:val="1100"/>
        </w:trPr>
        <w:tc>
          <w:tcPr>
            <w:tcW w:w="9737" w:type="dxa"/>
            <w:gridSpan w:val="2"/>
          </w:tcPr>
          <w:p w14:paraId="799309AE" w14:textId="77777777" w:rsidR="007474E3" w:rsidRPr="003576AE" w:rsidRDefault="00E32AB1" w:rsidP="00713244">
            <w:pPr>
              <w:pStyle w:val="Normal-nospace"/>
              <w:rPr>
                <w:rFonts w:ascii="Nunito Sans" w:hAnsi="Nunito Sans"/>
                <w:sz w:val="48"/>
                <w:szCs w:val="48"/>
              </w:rPr>
            </w:pPr>
            <w:r w:rsidRPr="003576AE">
              <w:rPr>
                <w:rFonts w:ascii="Nunito Sans" w:hAnsi="Nunito Sans"/>
                <w:sz w:val="48"/>
                <w:szCs w:val="48"/>
              </w:rPr>
              <w:t>…</w:t>
            </w:r>
            <w:r w:rsidR="00713244" w:rsidRPr="003576AE">
              <w:rPr>
                <w:rFonts w:ascii="Nunito Sans" w:hAnsi="Nunito Sans"/>
                <w:sz w:val="48"/>
                <w:szCs w:val="48"/>
              </w:rPr>
              <w:t>Outdoor Pursuits Training Fund</w:t>
            </w:r>
          </w:p>
        </w:tc>
      </w:tr>
      <w:tr w:rsidR="000D2494" w:rsidRPr="003576AE" w14:paraId="21D55BE3" w14:textId="77777777" w:rsidTr="003576AE">
        <w:trPr>
          <w:trHeight w:val="158"/>
        </w:trPr>
        <w:tc>
          <w:tcPr>
            <w:tcW w:w="4708" w:type="dxa"/>
            <w:vAlign w:val="bottom"/>
          </w:tcPr>
          <w:p w14:paraId="7B5AAD28" w14:textId="77777777" w:rsidR="000D2494" w:rsidRPr="003576AE" w:rsidRDefault="000D2494">
            <w:pPr>
              <w:pStyle w:val="Normal-nospace"/>
              <w:rPr>
                <w:rFonts w:ascii="Nunito Sans" w:hAnsi="Nunito Sans"/>
              </w:rPr>
            </w:pPr>
          </w:p>
          <w:p w14:paraId="60B1BFFB" w14:textId="105C1FDF" w:rsidR="000D2494" w:rsidRPr="003576AE" w:rsidRDefault="002C661F">
            <w:pPr>
              <w:pStyle w:val="Normal-nospace"/>
              <w:rPr>
                <w:rFonts w:ascii="Nunito Sans" w:hAnsi="Nunito Sans"/>
              </w:rPr>
            </w:pPr>
            <w:bookmarkStart w:id="0" w:name="Date"/>
            <w:bookmarkEnd w:id="0"/>
            <w:r>
              <w:rPr>
                <w:rFonts w:ascii="Nunito Sans" w:hAnsi="Nunito Sans"/>
              </w:rPr>
              <w:t>Reviewed April 2022</w:t>
            </w:r>
          </w:p>
        </w:tc>
        <w:tc>
          <w:tcPr>
            <w:tcW w:w="5028" w:type="dxa"/>
            <w:vAlign w:val="bottom"/>
          </w:tcPr>
          <w:p w14:paraId="1E1EE21E" w14:textId="77777777" w:rsidR="000D2494" w:rsidRPr="003576AE" w:rsidRDefault="000D2494">
            <w:pPr>
              <w:pStyle w:val="Normal-nospace"/>
              <w:tabs>
                <w:tab w:val="right" w:pos="4763"/>
              </w:tabs>
              <w:rPr>
                <w:rFonts w:ascii="Nunito Sans" w:hAnsi="Nunito Sans"/>
              </w:rPr>
            </w:pPr>
            <w:bookmarkStart w:id="1" w:name="Email"/>
            <w:bookmarkEnd w:id="1"/>
          </w:p>
        </w:tc>
      </w:tr>
    </w:tbl>
    <w:p w14:paraId="1132D5C8" w14:textId="77777777" w:rsidR="007474E3" w:rsidRPr="003576AE" w:rsidRDefault="000D07DB" w:rsidP="003576AE">
      <w:pPr>
        <w:spacing w:after="0"/>
        <w:rPr>
          <w:rFonts w:ascii="Nunito Sans" w:hAnsi="Nunito Sans"/>
          <w:b/>
          <w:u w:val="single"/>
        </w:rPr>
      </w:pPr>
      <w:r w:rsidRPr="003576AE">
        <w:rPr>
          <w:rFonts w:ascii="Nunito Sans" w:hAnsi="Nunito Sans"/>
        </w:rPr>
        <w:fldChar w:fldCharType="begin"/>
      </w:r>
      <w:r w:rsidR="000D2494" w:rsidRPr="003576AE">
        <w:rPr>
          <w:rFonts w:ascii="Nunito Sans" w:hAnsi="Nunito Sans"/>
        </w:rPr>
        <w:instrText xml:space="preserve"> ADVANCE \y 298 </w:instrText>
      </w:r>
      <w:r w:rsidRPr="003576AE">
        <w:rPr>
          <w:rFonts w:ascii="Nunito Sans" w:hAnsi="Nunito Sans"/>
        </w:rPr>
        <w:fldChar w:fldCharType="end"/>
      </w:r>
      <w:bookmarkStart w:id="2" w:name="Dear"/>
      <w:bookmarkEnd w:id="2"/>
      <w:r w:rsidRPr="003576AE">
        <w:rPr>
          <w:rFonts w:ascii="Nunito Sans" w:hAnsi="Nunito Sans"/>
          <w:b/>
          <w:u w:val="single"/>
        </w:rPr>
        <w:fldChar w:fldCharType="begin"/>
      </w:r>
      <w:r w:rsidR="007474E3" w:rsidRPr="003576AE">
        <w:rPr>
          <w:rFonts w:ascii="Nunito Sans" w:hAnsi="Nunito Sans"/>
          <w:b/>
          <w:u w:val="single"/>
        </w:rPr>
        <w:instrText xml:space="preserve"> ADVANCE \y 298 </w:instrText>
      </w:r>
      <w:r w:rsidRPr="003576AE">
        <w:rPr>
          <w:rFonts w:ascii="Nunito Sans" w:hAnsi="Nunito Sans"/>
          <w:b/>
          <w:u w:val="single"/>
        </w:rPr>
        <w:fldChar w:fldCharType="end"/>
      </w:r>
      <w:r w:rsidR="007474E3" w:rsidRPr="003576AE">
        <w:rPr>
          <w:rFonts w:ascii="Nunito Sans" w:hAnsi="Nunito Sans"/>
          <w:b/>
          <w:u w:val="single"/>
        </w:rPr>
        <w:t>Application Guidance</w:t>
      </w:r>
    </w:p>
    <w:p w14:paraId="6640039D" w14:textId="6A34AB74" w:rsidR="00713244" w:rsidRPr="003576AE" w:rsidRDefault="00713244" w:rsidP="00713244">
      <w:pPr>
        <w:tabs>
          <w:tab w:val="left" w:pos="1260"/>
          <w:tab w:val="right" w:pos="3600"/>
          <w:tab w:val="left" w:pos="3780"/>
          <w:tab w:val="left" w:pos="5760"/>
          <w:tab w:val="right" w:pos="7740"/>
        </w:tabs>
        <w:rPr>
          <w:rFonts w:ascii="Nunito Sans" w:hAnsi="Nunito Sans" w:cs="Arial"/>
        </w:rPr>
      </w:pPr>
      <w:r w:rsidRPr="003576AE">
        <w:rPr>
          <w:rFonts w:ascii="Nunito Sans" w:hAnsi="Nunito Sans" w:cs="Arial"/>
        </w:rPr>
        <w:t xml:space="preserve">A generous anonymous bequest enabled Clyde Regional Scout Council to establish an Outdoor Pursuits Training Fund in December 1984. The purpose of the Fund is to provide grant assistance to Explorer Scouts, Scout Network, </w:t>
      </w:r>
      <w:proofErr w:type="gramStart"/>
      <w:r w:rsidRPr="003576AE">
        <w:rPr>
          <w:rFonts w:ascii="Nunito Sans" w:hAnsi="Nunito Sans" w:cs="Arial"/>
        </w:rPr>
        <w:t>Leaders</w:t>
      </w:r>
      <w:proofErr w:type="gramEnd"/>
      <w:r w:rsidRPr="003576AE">
        <w:rPr>
          <w:rFonts w:ascii="Nunito Sans" w:hAnsi="Nunito Sans" w:cs="Arial"/>
        </w:rPr>
        <w:t xml:space="preserve"> and other persons who wish to attend recognised training courses in outdoor pursuits. Suitable training courses are those which on completion provide certificated evidence of leadership and / or instructional ability within the terms of POR, examples being Mountain Leadership Certificates, Ski Leader certificates, appropriate British Canoe Union certificates or RYA Certificates in water activities (in cases of uncertainty applicants should contact the Regional Office on </w:t>
      </w:r>
      <w:r w:rsidRPr="002C661F">
        <w:rPr>
          <w:rFonts w:ascii="Nunito Sans" w:hAnsi="Nunito Sans" w:cs="Arial"/>
          <w:b/>
          <w:bCs/>
        </w:rPr>
        <w:t>0141 248 6022</w:t>
      </w:r>
      <w:r w:rsidRPr="003576AE">
        <w:rPr>
          <w:rFonts w:ascii="Nunito Sans" w:hAnsi="Nunito Sans" w:cs="Arial"/>
        </w:rPr>
        <w:t xml:space="preserve"> </w:t>
      </w:r>
      <w:r w:rsidR="002C661F">
        <w:rPr>
          <w:rFonts w:ascii="Nunito Sans" w:hAnsi="Nunito Sans" w:cs="Arial"/>
        </w:rPr>
        <w:t xml:space="preserve">or email </w:t>
      </w:r>
      <w:r w:rsidR="002C661F" w:rsidRPr="002C661F">
        <w:rPr>
          <w:rFonts w:ascii="Nunito Sans" w:hAnsi="Nunito Sans" w:cs="Arial"/>
          <w:b/>
          <w:bCs/>
        </w:rPr>
        <w:t>info@clydescouts.org.uk</w:t>
      </w:r>
      <w:r w:rsidR="002C661F">
        <w:rPr>
          <w:rFonts w:ascii="Nunito Sans" w:hAnsi="Nunito Sans" w:cs="Arial"/>
        </w:rPr>
        <w:t xml:space="preserve"> </w:t>
      </w:r>
      <w:r w:rsidRPr="003576AE">
        <w:rPr>
          <w:rFonts w:ascii="Nunito Sans" w:hAnsi="Nunito Sans" w:cs="Arial"/>
        </w:rPr>
        <w:t>before the application is submitted).</w:t>
      </w:r>
    </w:p>
    <w:p w14:paraId="40D79373" w14:textId="77777777" w:rsidR="00713244" w:rsidRPr="003576AE" w:rsidRDefault="00713244" w:rsidP="00713244">
      <w:pPr>
        <w:tabs>
          <w:tab w:val="left" w:pos="1260"/>
          <w:tab w:val="right" w:pos="3600"/>
          <w:tab w:val="left" w:pos="3780"/>
          <w:tab w:val="left" w:pos="5760"/>
          <w:tab w:val="right" w:pos="7740"/>
        </w:tabs>
        <w:rPr>
          <w:rFonts w:ascii="Nunito Sans" w:hAnsi="Nunito Sans" w:cs="Arial"/>
        </w:rPr>
      </w:pPr>
      <w:r w:rsidRPr="003576AE">
        <w:rPr>
          <w:rFonts w:ascii="Nunito Sans" w:hAnsi="Nunito Sans" w:cs="Arial"/>
        </w:rPr>
        <w:t xml:space="preserve">Grant assistance from the Outdoor Pursuits Training Fund is made on the basis that the recipients of a grant will use the skills of instruction and leadership gained from the training course for the benefit of members of The Scout Association or other young people taking part in outdoor pursuits organised by, or on behalf of Clyde Regional Scout Council, its Scout Districts, Scout </w:t>
      </w:r>
      <w:proofErr w:type="gramStart"/>
      <w:r w:rsidRPr="003576AE">
        <w:rPr>
          <w:rFonts w:ascii="Nunito Sans" w:hAnsi="Nunito Sans" w:cs="Arial"/>
        </w:rPr>
        <w:t>Groups</w:t>
      </w:r>
      <w:proofErr w:type="gramEnd"/>
      <w:r w:rsidRPr="003576AE">
        <w:rPr>
          <w:rFonts w:ascii="Nunito Sans" w:hAnsi="Nunito Sans" w:cs="Arial"/>
        </w:rPr>
        <w:t xml:space="preserve"> or any of them.</w:t>
      </w:r>
    </w:p>
    <w:p w14:paraId="29406E75" w14:textId="77777777" w:rsidR="00713244" w:rsidRPr="003576AE" w:rsidRDefault="00713244" w:rsidP="00713244">
      <w:pPr>
        <w:tabs>
          <w:tab w:val="left" w:pos="540"/>
          <w:tab w:val="right" w:pos="3600"/>
          <w:tab w:val="left" w:pos="3780"/>
          <w:tab w:val="left" w:pos="5760"/>
          <w:tab w:val="right" w:pos="7740"/>
        </w:tabs>
        <w:jc w:val="both"/>
        <w:rPr>
          <w:rFonts w:ascii="Nunito Sans" w:hAnsi="Nunito Sans" w:cs="Arial"/>
        </w:rPr>
      </w:pPr>
      <w:r w:rsidRPr="003576AE">
        <w:rPr>
          <w:rFonts w:ascii="Nunito Sans" w:hAnsi="Nunito Sans" w:cs="Arial"/>
        </w:rPr>
        <w:t xml:space="preserve">Application should be made no later than one month prior to the course start date and the grant should be claimed within six months of completing the course. </w:t>
      </w:r>
      <w:r w:rsidRPr="003576AE">
        <w:rPr>
          <w:rFonts w:ascii="Nunito Sans" w:hAnsi="Nunito Sans" w:cs="Arial"/>
          <w:b/>
        </w:rPr>
        <w:t>Late applications will not be considered.</w:t>
      </w:r>
    </w:p>
    <w:p w14:paraId="27DA4384" w14:textId="77777777" w:rsidR="00713244" w:rsidRPr="003576AE" w:rsidRDefault="00713244" w:rsidP="00713244">
      <w:pPr>
        <w:tabs>
          <w:tab w:val="left" w:pos="540"/>
          <w:tab w:val="right" w:pos="3600"/>
          <w:tab w:val="left" w:pos="3780"/>
          <w:tab w:val="left" w:pos="5760"/>
          <w:tab w:val="right" w:pos="7740"/>
        </w:tabs>
        <w:jc w:val="both"/>
        <w:rPr>
          <w:rFonts w:ascii="Nunito Sans" w:hAnsi="Nunito Sans" w:cs="Arial"/>
          <w:b/>
        </w:rPr>
      </w:pPr>
      <w:r w:rsidRPr="003576AE">
        <w:rPr>
          <w:rFonts w:ascii="Nunito Sans" w:hAnsi="Nunito Sans" w:cs="Arial"/>
          <w:b/>
        </w:rPr>
        <w:t>Applicants will not normally be awarded more than 1/3 of the total cost of their application.</w:t>
      </w:r>
    </w:p>
    <w:p w14:paraId="7B5CDD97" w14:textId="77777777" w:rsidR="00713244" w:rsidRPr="003576AE" w:rsidRDefault="00713244" w:rsidP="00713244">
      <w:pPr>
        <w:tabs>
          <w:tab w:val="left" w:pos="1260"/>
          <w:tab w:val="right" w:pos="3600"/>
          <w:tab w:val="left" w:pos="3780"/>
          <w:tab w:val="left" w:pos="5760"/>
          <w:tab w:val="right" w:pos="7740"/>
        </w:tabs>
        <w:jc w:val="both"/>
        <w:rPr>
          <w:rFonts w:ascii="Nunito Sans" w:hAnsi="Nunito Sans" w:cs="Arial"/>
          <w:b/>
          <w:u w:val="single"/>
        </w:rPr>
      </w:pPr>
    </w:p>
    <w:p w14:paraId="34ADE45D" w14:textId="77777777" w:rsidR="00713244" w:rsidRPr="003576AE" w:rsidRDefault="00713244" w:rsidP="00713244">
      <w:pPr>
        <w:tabs>
          <w:tab w:val="left" w:pos="1260"/>
          <w:tab w:val="right" w:pos="3600"/>
          <w:tab w:val="left" w:pos="3780"/>
          <w:tab w:val="left" w:pos="5760"/>
          <w:tab w:val="right" w:pos="7740"/>
        </w:tabs>
        <w:jc w:val="both"/>
        <w:rPr>
          <w:rFonts w:ascii="Nunito Sans" w:hAnsi="Nunito Sans" w:cs="Arial"/>
          <w:b/>
          <w:u w:val="single"/>
        </w:rPr>
      </w:pPr>
      <w:r w:rsidRPr="003576AE">
        <w:rPr>
          <w:rFonts w:ascii="Nunito Sans" w:hAnsi="Nunito Sans" w:cs="Arial"/>
          <w:b/>
          <w:u w:val="single"/>
        </w:rPr>
        <w:t>Application Procedure</w:t>
      </w:r>
    </w:p>
    <w:p w14:paraId="0E1E9D07" w14:textId="77777777" w:rsidR="00713244" w:rsidRPr="003576AE" w:rsidRDefault="00713244" w:rsidP="00713244">
      <w:pPr>
        <w:tabs>
          <w:tab w:val="left" w:pos="1260"/>
          <w:tab w:val="right" w:pos="3600"/>
          <w:tab w:val="left" w:pos="3780"/>
          <w:tab w:val="left" w:pos="5760"/>
          <w:tab w:val="right" w:pos="7740"/>
        </w:tabs>
        <w:jc w:val="both"/>
        <w:rPr>
          <w:rFonts w:ascii="Nunito Sans" w:hAnsi="Nunito Sans" w:cs="Arial"/>
          <w:b/>
          <w:u w:val="single"/>
        </w:rPr>
      </w:pPr>
    </w:p>
    <w:p w14:paraId="477AD5D5" w14:textId="77777777" w:rsidR="00713244" w:rsidRPr="003576AE" w:rsidRDefault="00713244" w:rsidP="00713244">
      <w:pPr>
        <w:pStyle w:val="ListParagraph"/>
        <w:numPr>
          <w:ilvl w:val="0"/>
          <w:numId w:val="13"/>
        </w:numPr>
        <w:tabs>
          <w:tab w:val="left" w:pos="426"/>
          <w:tab w:val="right" w:pos="3600"/>
          <w:tab w:val="left" w:pos="3780"/>
          <w:tab w:val="left" w:pos="5760"/>
          <w:tab w:val="right" w:pos="7740"/>
        </w:tabs>
        <w:spacing w:after="160"/>
        <w:ind w:left="714" w:hanging="357"/>
        <w:rPr>
          <w:rFonts w:ascii="Nunito Sans" w:hAnsi="Nunito Sans" w:cs="Arial"/>
        </w:rPr>
      </w:pPr>
      <w:r w:rsidRPr="003576AE">
        <w:rPr>
          <w:rFonts w:ascii="Nunito Sans" w:hAnsi="Nunito Sans" w:cs="Arial"/>
        </w:rPr>
        <w:t>The applicant should complete the application form overleaf and forward the form to their Group Scout Leader or District Commissioner who should then endorse the application</w:t>
      </w:r>
    </w:p>
    <w:p w14:paraId="4E6A205F" w14:textId="6018476B" w:rsidR="00713244" w:rsidRPr="003576AE" w:rsidRDefault="00713244" w:rsidP="00713244">
      <w:pPr>
        <w:pStyle w:val="ListParagraph"/>
        <w:numPr>
          <w:ilvl w:val="0"/>
          <w:numId w:val="13"/>
        </w:numPr>
        <w:tabs>
          <w:tab w:val="left" w:pos="426"/>
          <w:tab w:val="right" w:pos="3600"/>
          <w:tab w:val="left" w:pos="3780"/>
          <w:tab w:val="left" w:pos="5760"/>
          <w:tab w:val="right" w:pos="7740"/>
        </w:tabs>
        <w:spacing w:after="160"/>
        <w:ind w:left="714" w:hanging="357"/>
        <w:rPr>
          <w:rFonts w:ascii="Nunito Sans" w:hAnsi="Nunito Sans" w:cs="Arial"/>
        </w:rPr>
      </w:pPr>
      <w:r w:rsidRPr="003576AE">
        <w:rPr>
          <w:rFonts w:ascii="Nunito Sans" w:hAnsi="Nunito Sans" w:cs="Arial"/>
        </w:rPr>
        <w:t xml:space="preserve">The application will be considered by the Region’s </w:t>
      </w:r>
      <w:r w:rsidR="002C661F">
        <w:rPr>
          <w:rFonts w:ascii="Nunito Sans" w:hAnsi="Nunito Sans" w:cs="Arial"/>
        </w:rPr>
        <w:t xml:space="preserve">General Purposes </w:t>
      </w:r>
      <w:proofErr w:type="gramStart"/>
      <w:r w:rsidR="002C661F">
        <w:rPr>
          <w:rFonts w:ascii="Nunito Sans" w:hAnsi="Nunito Sans" w:cs="Arial"/>
        </w:rPr>
        <w:t>sub</w:t>
      </w:r>
      <w:proofErr w:type="gramEnd"/>
      <w:r w:rsidR="002C661F">
        <w:rPr>
          <w:rFonts w:ascii="Nunito Sans" w:hAnsi="Nunito Sans" w:cs="Arial"/>
        </w:rPr>
        <w:t xml:space="preserve"> Committee</w:t>
      </w:r>
      <w:r w:rsidRPr="003576AE">
        <w:rPr>
          <w:rFonts w:ascii="Nunito Sans" w:hAnsi="Nunito Sans" w:cs="Arial"/>
        </w:rPr>
        <w:t xml:space="preserve"> who will determine whether or not grant assistance is to be awarded and the amount of any such assistance. The </w:t>
      </w:r>
      <w:r w:rsidR="002C661F">
        <w:rPr>
          <w:rFonts w:ascii="Nunito Sans" w:hAnsi="Nunito Sans" w:cs="Arial"/>
        </w:rPr>
        <w:t xml:space="preserve">Regional Office team </w:t>
      </w:r>
      <w:r w:rsidRPr="003576AE">
        <w:rPr>
          <w:rFonts w:ascii="Nunito Sans" w:hAnsi="Nunito Sans" w:cs="Arial"/>
        </w:rPr>
        <w:t>will then advise the applicant of the outcome of their application.</w:t>
      </w:r>
    </w:p>
    <w:p w14:paraId="5868CE1A" w14:textId="6A4C6A7C" w:rsidR="00713244" w:rsidRPr="003576AE" w:rsidRDefault="00713244" w:rsidP="00713244">
      <w:pPr>
        <w:pStyle w:val="ListParagraph"/>
        <w:numPr>
          <w:ilvl w:val="0"/>
          <w:numId w:val="13"/>
        </w:numPr>
        <w:tabs>
          <w:tab w:val="left" w:pos="426"/>
          <w:tab w:val="right" w:pos="3600"/>
          <w:tab w:val="left" w:pos="3780"/>
          <w:tab w:val="left" w:pos="5760"/>
          <w:tab w:val="right" w:pos="7740"/>
        </w:tabs>
        <w:spacing w:after="160"/>
        <w:ind w:left="714" w:hanging="357"/>
        <w:rPr>
          <w:rFonts w:ascii="Nunito Sans" w:hAnsi="Nunito Sans"/>
        </w:rPr>
      </w:pPr>
      <w:r w:rsidRPr="003576AE">
        <w:rPr>
          <w:rFonts w:ascii="Nunito Sans" w:hAnsi="Nunito Sans" w:cs="Arial"/>
        </w:rPr>
        <w:t xml:space="preserve">The applicant will require to furnish the </w:t>
      </w:r>
      <w:r w:rsidR="002C661F">
        <w:rPr>
          <w:rFonts w:ascii="Nunito Sans" w:hAnsi="Nunito Sans" w:cs="Arial"/>
        </w:rPr>
        <w:t>Regional Office team</w:t>
      </w:r>
      <w:r w:rsidRPr="003576AE">
        <w:rPr>
          <w:rFonts w:ascii="Nunito Sans" w:hAnsi="Nunito Sans" w:cs="Arial"/>
        </w:rPr>
        <w:t xml:space="preserve"> with evidence of completion of the course in respect of which a grant has been awarded and of costs incurred in connection therewith, after which a payment will be issued.</w:t>
      </w:r>
    </w:p>
    <w:p w14:paraId="47B7A35F" w14:textId="461C1EF4" w:rsidR="0098679D" w:rsidRPr="003576AE" w:rsidRDefault="007474E3" w:rsidP="00713244">
      <w:pPr>
        <w:pStyle w:val="ListParagraph"/>
        <w:numPr>
          <w:ilvl w:val="0"/>
          <w:numId w:val="13"/>
        </w:numPr>
        <w:tabs>
          <w:tab w:val="left" w:pos="426"/>
          <w:tab w:val="right" w:pos="3600"/>
          <w:tab w:val="left" w:pos="3780"/>
          <w:tab w:val="left" w:pos="5760"/>
          <w:tab w:val="right" w:pos="7740"/>
        </w:tabs>
        <w:spacing w:after="160"/>
        <w:ind w:left="714" w:hanging="357"/>
        <w:rPr>
          <w:rFonts w:ascii="Nunito Sans" w:hAnsi="Nunito Sans"/>
        </w:rPr>
      </w:pPr>
      <w:r w:rsidRPr="003576AE">
        <w:rPr>
          <w:rFonts w:ascii="Nunito Sans" w:hAnsi="Nunito Sans" w:cs="Calibri"/>
        </w:rPr>
        <w:t xml:space="preserve">Applications can be submitted at any time and will be considered by the Region’s </w:t>
      </w:r>
      <w:r w:rsidR="002C661F">
        <w:rPr>
          <w:rFonts w:ascii="Nunito Sans" w:hAnsi="Nunito Sans" w:cs="Calibri"/>
        </w:rPr>
        <w:t xml:space="preserve">General Purposes </w:t>
      </w:r>
      <w:proofErr w:type="gramStart"/>
      <w:r w:rsidR="002C661F">
        <w:rPr>
          <w:rFonts w:ascii="Nunito Sans" w:hAnsi="Nunito Sans" w:cs="Calibri"/>
        </w:rPr>
        <w:t>sub</w:t>
      </w:r>
      <w:proofErr w:type="gramEnd"/>
      <w:r w:rsidR="002C661F">
        <w:rPr>
          <w:rFonts w:ascii="Nunito Sans" w:hAnsi="Nunito Sans" w:cs="Calibri"/>
        </w:rPr>
        <w:t xml:space="preserve"> Committee</w:t>
      </w:r>
      <w:r w:rsidRPr="003576AE">
        <w:rPr>
          <w:rFonts w:ascii="Nunito Sans" w:hAnsi="Nunito Sans" w:cs="Calibri"/>
        </w:rPr>
        <w:t xml:space="preserve">. </w:t>
      </w:r>
      <w:r w:rsidR="00CD00E2" w:rsidRPr="003576AE">
        <w:rPr>
          <w:rFonts w:ascii="Nunito Sans" w:hAnsi="Nunito Sans" w:cs="Calibri"/>
        </w:rPr>
        <w:t xml:space="preserve">If you would like some assistance or guidance before applying to the fund, please contact </w:t>
      </w:r>
      <w:r w:rsidR="002C661F">
        <w:rPr>
          <w:rFonts w:ascii="Nunito Sans" w:hAnsi="Nunito Sans" w:cs="Calibri"/>
        </w:rPr>
        <w:t>the Regional Office for the Chief Operating Officer or Regional Commissioner</w:t>
      </w:r>
      <w:r w:rsidR="00CD00E2" w:rsidRPr="003576AE">
        <w:rPr>
          <w:rFonts w:ascii="Nunito Sans" w:hAnsi="Nunito Sans" w:cs="Calibri"/>
        </w:rPr>
        <w:t>.</w:t>
      </w:r>
      <w:r w:rsidR="0098679D" w:rsidRPr="003576AE">
        <w:rPr>
          <w:rFonts w:ascii="Nunito Sans" w:hAnsi="Nunito San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9"/>
        <w:gridCol w:w="248"/>
        <w:gridCol w:w="249"/>
        <w:gridCol w:w="249"/>
        <w:gridCol w:w="249"/>
        <w:gridCol w:w="248"/>
        <w:gridCol w:w="249"/>
        <w:gridCol w:w="249"/>
        <w:gridCol w:w="249"/>
        <w:gridCol w:w="995"/>
        <w:gridCol w:w="995"/>
        <w:gridCol w:w="331"/>
        <w:gridCol w:w="167"/>
        <w:gridCol w:w="165"/>
        <w:gridCol w:w="332"/>
        <w:gridCol w:w="332"/>
        <w:gridCol w:w="332"/>
        <w:gridCol w:w="332"/>
      </w:tblGrid>
      <w:tr w:rsidR="007474E3" w:rsidRPr="003576AE" w14:paraId="0C9A1439" w14:textId="77777777" w:rsidTr="008D2C4B">
        <w:tc>
          <w:tcPr>
            <w:tcW w:w="3209" w:type="dxa"/>
          </w:tcPr>
          <w:p w14:paraId="6B034AE0" w14:textId="77777777" w:rsidR="007474E3" w:rsidRPr="003576AE" w:rsidRDefault="00713244" w:rsidP="00713244">
            <w:pPr>
              <w:pStyle w:val="Default"/>
              <w:spacing w:after="120" w:line="240" w:lineRule="atLeast"/>
              <w:rPr>
                <w:rFonts w:ascii="Nunito Sans" w:hAnsi="Nunito Sans" w:cs="Calibri"/>
                <w:sz w:val="20"/>
                <w:szCs w:val="20"/>
              </w:rPr>
            </w:pPr>
            <w:r w:rsidRPr="003576AE">
              <w:rPr>
                <w:rFonts w:ascii="Nunito Sans" w:hAnsi="Nunito Sans" w:cs="Calibri"/>
                <w:sz w:val="20"/>
                <w:szCs w:val="20"/>
              </w:rPr>
              <w:lastRenderedPageBreak/>
              <w:t>Applicant</w:t>
            </w:r>
            <w:r w:rsidR="007474E3" w:rsidRPr="003576AE">
              <w:rPr>
                <w:rFonts w:ascii="Nunito Sans" w:hAnsi="Nunito Sans" w:cs="Calibri"/>
                <w:sz w:val="20"/>
                <w:szCs w:val="20"/>
              </w:rPr>
              <w:t xml:space="preserve"> Name</w:t>
            </w:r>
          </w:p>
        </w:tc>
        <w:tc>
          <w:tcPr>
            <w:tcW w:w="5971" w:type="dxa"/>
            <w:gridSpan w:val="17"/>
          </w:tcPr>
          <w:p w14:paraId="785C6BA2" w14:textId="77777777" w:rsidR="007474E3" w:rsidRPr="003576AE" w:rsidRDefault="007474E3" w:rsidP="008D2C4B">
            <w:pPr>
              <w:pStyle w:val="Default"/>
              <w:spacing w:after="120" w:line="240" w:lineRule="atLeast"/>
              <w:rPr>
                <w:rFonts w:ascii="Nunito Sans" w:hAnsi="Nunito Sans" w:cs="Calibri"/>
                <w:sz w:val="22"/>
                <w:szCs w:val="22"/>
              </w:rPr>
            </w:pPr>
          </w:p>
        </w:tc>
      </w:tr>
      <w:tr w:rsidR="007474E3" w:rsidRPr="003576AE" w14:paraId="62011882" w14:textId="77777777" w:rsidTr="008D2C4B">
        <w:tc>
          <w:tcPr>
            <w:tcW w:w="3209" w:type="dxa"/>
          </w:tcPr>
          <w:p w14:paraId="0E06979E" w14:textId="77777777" w:rsidR="007474E3" w:rsidRPr="003576AE" w:rsidRDefault="00713244" w:rsidP="008D2C4B">
            <w:pPr>
              <w:pStyle w:val="Default"/>
              <w:spacing w:after="120" w:line="240" w:lineRule="atLeast"/>
              <w:rPr>
                <w:rFonts w:ascii="Nunito Sans" w:hAnsi="Nunito Sans" w:cs="Calibri"/>
                <w:sz w:val="20"/>
                <w:szCs w:val="20"/>
              </w:rPr>
            </w:pPr>
            <w:r w:rsidRPr="003576AE">
              <w:rPr>
                <w:rFonts w:ascii="Nunito Sans" w:hAnsi="Nunito Sans" w:cs="Calibri"/>
                <w:sz w:val="20"/>
                <w:szCs w:val="20"/>
              </w:rPr>
              <w:t>Applicant</w:t>
            </w:r>
            <w:r w:rsidR="007474E3" w:rsidRPr="003576AE">
              <w:rPr>
                <w:rFonts w:ascii="Nunito Sans" w:hAnsi="Nunito Sans" w:cs="Calibri"/>
                <w:sz w:val="20"/>
                <w:szCs w:val="20"/>
              </w:rPr>
              <w:t xml:space="preserve"> Address</w:t>
            </w:r>
          </w:p>
          <w:p w14:paraId="2DF331C3" w14:textId="77777777" w:rsidR="007474E3" w:rsidRPr="003576AE" w:rsidRDefault="007474E3" w:rsidP="008D2C4B">
            <w:pPr>
              <w:pStyle w:val="Default"/>
              <w:spacing w:after="120" w:line="240" w:lineRule="atLeast"/>
              <w:rPr>
                <w:rFonts w:ascii="Nunito Sans" w:hAnsi="Nunito Sans" w:cs="Calibri"/>
                <w:sz w:val="20"/>
                <w:szCs w:val="20"/>
              </w:rPr>
            </w:pPr>
          </w:p>
        </w:tc>
        <w:tc>
          <w:tcPr>
            <w:tcW w:w="5971" w:type="dxa"/>
            <w:gridSpan w:val="17"/>
          </w:tcPr>
          <w:p w14:paraId="65C8C381" w14:textId="77777777" w:rsidR="007474E3" w:rsidRPr="003576AE" w:rsidRDefault="007474E3" w:rsidP="008D2C4B">
            <w:pPr>
              <w:pStyle w:val="Default"/>
              <w:spacing w:after="120" w:line="240" w:lineRule="atLeast"/>
              <w:rPr>
                <w:rFonts w:ascii="Nunito Sans" w:hAnsi="Nunito Sans" w:cs="Calibri"/>
                <w:sz w:val="22"/>
                <w:szCs w:val="22"/>
              </w:rPr>
            </w:pPr>
          </w:p>
        </w:tc>
      </w:tr>
      <w:tr w:rsidR="007474E3" w:rsidRPr="003576AE" w14:paraId="6BD59B02" w14:textId="77777777" w:rsidTr="008D2C4B">
        <w:tc>
          <w:tcPr>
            <w:tcW w:w="3209" w:type="dxa"/>
          </w:tcPr>
          <w:p w14:paraId="5F161B9A" w14:textId="77777777" w:rsidR="007474E3" w:rsidRPr="003576AE" w:rsidRDefault="007474E3" w:rsidP="008D2C4B">
            <w:pPr>
              <w:pStyle w:val="Default"/>
              <w:spacing w:after="120" w:line="240" w:lineRule="atLeast"/>
              <w:rPr>
                <w:rFonts w:ascii="Nunito Sans" w:hAnsi="Nunito Sans" w:cs="Calibri"/>
                <w:sz w:val="20"/>
                <w:szCs w:val="20"/>
              </w:rPr>
            </w:pPr>
            <w:r w:rsidRPr="003576AE">
              <w:rPr>
                <w:rFonts w:ascii="Nunito Sans" w:hAnsi="Nunito Sans" w:cs="Calibri"/>
                <w:sz w:val="20"/>
                <w:szCs w:val="20"/>
              </w:rPr>
              <w:t>Telephone Number</w:t>
            </w:r>
          </w:p>
        </w:tc>
        <w:tc>
          <w:tcPr>
            <w:tcW w:w="5971" w:type="dxa"/>
            <w:gridSpan w:val="17"/>
          </w:tcPr>
          <w:p w14:paraId="6E2DBDC2" w14:textId="77777777" w:rsidR="007474E3" w:rsidRPr="003576AE" w:rsidRDefault="007474E3" w:rsidP="008D2C4B">
            <w:pPr>
              <w:pStyle w:val="Default"/>
              <w:spacing w:after="120" w:line="240" w:lineRule="atLeast"/>
              <w:rPr>
                <w:rFonts w:ascii="Nunito Sans" w:hAnsi="Nunito Sans" w:cs="Calibri"/>
                <w:sz w:val="22"/>
                <w:szCs w:val="22"/>
              </w:rPr>
            </w:pPr>
          </w:p>
        </w:tc>
      </w:tr>
      <w:tr w:rsidR="007474E3" w:rsidRPr="003576AE" w14:paraId="14B4876F" w14:textId="77777777" w:rsidTr="008D2C4B">
        <w:tc>
          <w:tcPr>
            <w:tcW w:w="3209" w:type="dxa"/>
          </w:tcPr>
          <w:p w14:paraId="7CA88C57" w14:textId="77777777" w:rsidR="007474E3" w:rsidRPr="003576AE" w:rsidRDefault="007474E3" w:rsidP="008D2C4B">
            <w:pPr>
              <w:pStyle w:val="Default"/>
              <w:spacing w:after="120" w:line="240" w:lineRule="atLeast"/>
              <w:rPr>
                <w:rFonts w:ascii="Nunito Sans" w:hAnsi="Nunito Sans" w:cs="Calibri"/>
                <w:sz w:val="20"/>
                <w:szCs w:val="20"/>
              </w:rPr>
            </w:pPr>
            <w:r w:rsidRPr="003576AE">
              <w:rPr>
                <w:rFonts w:ascii="Nunito Sans" w:hAnsi="Nunito Sans" w:cs="Calibri"/>
                <w:sz w:val="20"/>
                <w:szCs w:val="20"/>
              </w:rPr>
              <w:t>Email Address</w:t>
            </w:r>
          </w:p>
        </w:tc>
        <w:tc>
          <w:tcPr>
            <w:tcW w:w="5971" w:type="dxa"/>
            <w:gridSpan w:val="17"/>
          </w:tcPr>
          <w:p w14:paraId="691CE61B" w14:textId="77777777" w:rsidR="007474E3" w:rsidRPr="003576AE" w:rsidRDefault="007474E3" w:rsidP="008D2C4B">
            <w:pPr>
              <w:pStyle w:val="Default"/>
              <w:spacing w:after="120" w:line="240" w:lineRule="atLeast"/>
              <w:rPr>
                <w:rFonts w:ascii="Nunito Sans" w:hAnsi="Nunito Sans" w:cs="Calibri"/>
                <w:sz w:val="22"/>
                <w:szCs w:val="22"/>
              </w:rPr>
            </w:pPr>
          </w:p>
        </w:tc>
      </w:tr>
      <w:tr w:rsidR="00713244" w:rsidRPr="003576AE" w14:paraId="3891E373" w14:textId="77777777" w:rsidTr="008D2C4B">
        <w:tc>
          <w:tcPr>
            <w:tcW w:w="3209" w:type="dxa"/>
          </w:tcPr>
          <w:p w14:paraId="6CBC56D5" w14:textId="77777777" w:rsidR="00713244" w:rsidRPr="003576AE" w:rsidRDefault="00713244" w:rsidP="008D2C4B">
            <w:pPr>
              <w:pStyle w:val="Default"/>
              <w:spacing w:after="120" w:line="240" w:lineRule="atLeast"/>
              <w:rPr>
                <w:rFonts w:ascii="Nunito Sans" w:hAnsi="Nunito Sans" w:cs="Calibri"/>
                <w:sz w:val="20"/>
                <w:szCs w:val="20"/>
              </w:rPr>
            </w:pPr>
            <w:r w:rsidRPr="003576AE">
              <w:rPr>
                <w:rFonts w:ascii="Nunito Sans" w:hAnsi="Nunito Sans" w:cs="Calibri"/>
                <w:sz w:val="20"/>
                <w:szCs w:val="20"/>
              </w:rPr>
              <w:t>Scout Group</w:t>
            </w:r>
            <w:r w:rsidR="000F3CB0" w:rsidRPr="003576AE">
              <w:rPr>
                <w:rFonts w:ascii="Nunito Sans" w:hAnsi="Nunito Sans" w:cs="Calibri"/>
                <w:sz w:val="20"/>
                <w:szCs w:val="20"/>
              </w:rPr>
              <w:t xml:space="preserve"> &amp; District</w:t>
            </w:r>
          </w:p>
        </w:tc>
        <w:tc>
          <w:tcPr>
            <w:tcW w:w="5971" w:type="dxa"/>
            <w:gridSpan w:val="17"/>
          </w:tcPr>
          <w:p w14:paraId="105C1B59" w14:textId="77777777" w:rsidR="00713244" w:rsidRPr="003576AE" w:rsidRDefault="00713244" w:rsidP="008D2C4B">
            <w:pPr>
              <w:pStyle w:val="Default"/>
              <w:spacing w:after="120" w:line="240" w:lineRule="atLeast"/>
              <w:rPr>
                <w:rFonts w:ascii="Nunito Sans" w:hAnsi="Nunito Sans" w:cs="Calibri"/>
                <w:sz w:val="22"/>
                <w:szCs w:val="22"/>
              </w:rPr>
            </w:pPr>
          </w:p>
        </w:tc>
      </w:tr>
      <w:tr w:rsidR="00713244" w:rsidRPr="003576AE" w14:paraId="1D59AC70" w14:textId="77777777" w:rsidTr="008D2C4B">
        <w:tc>
          <w:tcPr>
            <w:tcW w:w="3209" w:type="dxa"/>
          </w:tcPr>
          <w:p w14:paraId="4FCF7C82" w14:textId="77777777" w:rsidR="00713244" w:rsidRPr="003576AE" w:rsidRDefault="00713244" w:rsidP="008D2C4B">
            <w:pPr>
              <w:pStyle w:val="Default"/>
              <w:spacing w:after="120" w:line="240" w:lineRule="atLeast"/>
              <w:rPr>
                <w:rFonts w:ascii="Nunito Sans" w:hAnsi="Nunito Sans" w:cs="Calibri"/>
                <w:sz w:val="20"/>
                <w:szCs w:val="20"/>
              </w:rPr>
            </w:pPr>
            <w:r w:rsidRPr="003576AE">
              <w:rPr>
                <w:rFonts w:ascii="Nunito Sans" w:hAnsi="Nunito Sans" w:cs="Calibri"/>
                <w:sz w:val="20"/>
                <w:szCs w:val="20"/>
              </w:rPr>
              <w:t>Appointment Held</w:t>
            </w:r>
          </w:p>
        </w:tc>
        <w:tc>
          <w:tcPr>
            <w:tcW w:w="5971" w:type="dxa"/>
            <w:gridSpan w:val="17"/>
          </w:tcPr>
          <w:p w14:paraId="65E856E0" w14:textId="77777777" w:rsidR="00713244" w:rsidRPr="003576AE" w:rsidRDefault="00713244" w:rsidP="008D2C4B">
            <w:pPr>
              <w:pStyle w:val="Default"/>
              <w:spacing w:after="120" w:line="240" w:lineRule="atLeast"/>
              <w:rPr>
                <w:rFonts w:ascii="Nunito Sans" w:hAnsi="Nunito Sans" w:cs="Calibri"/>
                <w:sz w:val="22"/>
                <w:szCs w:val="22"/>
              </w:rPr>
            </w:pPr>
          </w:p>
        </w:tc>
      </w:tr>
      <w:tr w:rsidR="00713244" w:rsidRPr="003576AE" w14:paraId="0F46FA66" w14:textId="77777777" w:rsidTr="008D2C4B">
        <w:tc>
          <w:tcPr>
            <w:tcW w:w="3209" w:type="dxa"/>
          </w:tcPr>
          <w:p w14:paraId="14390F18" w14:textId="77777777" w:rsidR="00713244" w:rsidRPr="003576AE" w:rsidRDefault="00713244" w:rsidP="008D2C4B">
            <w:pPr>
              <w:pStyle w:val="Default"/>
              <w:spacing w:after="120" w:line="240" w:lineRule="atLeast"/>
              <w:rPr>
                <w:rFonts w:ascii="Nunito Sans" w:hAnsi="Nunito Sans" w:cs="Calibri"/>
                <w:sz w:val="20"/>
                <w:szCs w:val="20"/>
              </w:rPr>
            </w:pPr>
            <w:r w:rsidRPr="003576AE">
              <w:rPr>
                <w:rFonts w:ascii="Nunito Sans" w:hAnsi="Nunito Sans" w:cs="Calibri"/>
                <w:sz w:val="20"/>
                <w:szCs w:val="20"/>
              </w:rPr>
              <w:t>Course Title/Qualification</w:t>
            </w:r>
          </w:p>
        </w:tc>
        <w:tc>
          <w:tcPr>
            <w:tcW w:w="5971" w:type="dxa"/>
            <w:gridSpan w:val="17"/>
          </w:tcPr>
          <w:p w14:paraId="6C04CD5B" w14:textId="77777777" w:rsidR="00713244" w:rsidRPr="003576AE" w:rsidRDefault="00713244" w:rsidP="008D2C4B">
            <w:pPr>
              <w:pStyle w:val="Default"/>
              <w:spacing w:after="120" w:line="240" w:lineRule="atLeast"/>
              <w:rPr>
                <w:rFonts w:ascii="Nunito Sans" w:hAnsi="Nunito Sans" w:cs="Calibri"/>
                <w:sz w:val="22"/>
                <w:szCs w:val="22"/>
              </w:rPr>
            </w:pPr>
          </w:p>
        </w:tc>
      </w:tr>
      <w:tr w:rsidR="00713244" w:rsidRPr="003576AE" w14:paraId="3B66EF26" w14:textId="77777777" w:rsidTr="008D2C4B">
        <w:tc>
          <w:tcPr>
            <w:tcW w:w="3209" w:type="dxa"/>
          </w:tcPr>
          <w:p w14:paraId="3100C28B" w14:textId="77777777" w:rsidR="00713244" w:rsidRPr="003576AE" w:rsidRDefault="00713244" w:rsidP="008D2C4B">
            <w:pPr>
              <w:pStyle w:val="Default"/>
              <w:spacing w:after="120" w:line="240" w:lineRule="atLeast"/>
              <w:rPr>
                <w:rFonts w:ascii="Nunito Sans" w:hAnsi="Nunito Sans" w:cs="Calibri"/>
                <w:sz w:val="20"/>
                <w:szCs w:val="20"/>
              </w:rPr>
            </w:pPr>
            <w:r w:rsidRPr="003576AE">
              <w:rPr>
                <w:rFonts w:ascii="Nunito Sans" w:hAnsi="Nunito Sans" w:cs="Calibri"/>
                <w:sz w:val="20"/>
                <w:szCs w:val="20"/>
              </w:rPr>
              <w:t>Course Venue</w:t>
            </w:r>
          </w:p>
        </w:tc>
        <w:tc>
          <w:tcPr>
            <w:tcW w:w="5971" w:type="dxa"/>
            <w:gridSpan w:val="17"/>
          </w:tcPr>
          <w:p w14:paraId="05341DC6" w14:textId="77777777" w:rsidR="00713244" w:rsidRPr="003576AE" w:rsidRDefault="00713244" w:rsidP="008D2C4B">
            <w:pPr>
              <w:pStyle w:val="Default"/>
              <w:spacing w:after="120" w:line="240" w:lineRule="atLeast"/>
              <w:rPr>
                <w:rFonts w:ascii="Nunito Sans" w:hAnsi="Nunito Sans" w:cs="Calibri"/>
                <w:sz w:val="22"/>
                <w:szCs w:val="22"/>
              </w:rPr>
            </w:pPr>
          </w:p>
        </w:tc>
      </w:tr>
      <w:tr w:rsidR="00713244" w:rsidRPr="003576AE" w14:paraId="7B4D37F4" w14:textId="77777777" w:rsidTr="008D2C4B">
        <w:tc>
          <w:tcPr>
            <w:tcW w:w="3209" w:type="dxa"/>
          </w:tcPr>
          <w:p w14:paraId="76F163D0" w14:textId="77777777" w:rsidR="00713244" w:rsidRPr="003576AE" w:rsidRDefault="00713244" w:rsidP="008D2C4B">
            <w:pPr>
              <w:pStyle w:val="Default"/>
              <w:spacing w:after="120" w:line="240" w:lineRule="atLeast"/>
              <w:rPr>
                <w:rFonts w:ascii="Nunito Sans" w:hAnsi="Nunito Sans" w:cs="Calibri"/>
                <w:sz w:val="20"/>
                <w:szCs w:val="20"/>
              </w:rPr>
            </w:pPr>
            <w:r w:rsidRPr="003576AE">
              <w:rPr>
                <w:rFonts w:ascii="Nunito Sans" w:hAnsi="Nunito Sans" w:cs="Calibri"/>
                <w:sz w:val="20"/>
                <w:szCs w:val="20"/>
              </w:rPr>
              <w:t>Course Start &amp; End Dates</w:t>
            </w:r>
          </w:p>
        </w:tc>
        <w:tc>
          <w:tcPr>
            <w:tcW w:w="5971" w:type="dxa"/>
            <w:gridSpan w:val="17"/>
          </w:tcPr>
          <w:p w14:paraId="258F08B1" w14:textId="77777777" w:rsidR="00713244" w:rsidRPr="003576AE" w:rsidRDefault="00713244" w:rsidP="008D2C4B">
            <w:pPr>
              <w:pStyle w:val="Default"/>
              <w:spacing w:after="120" w:line="240" w:lineRule="atLeast"/>
              <w:rPr>
                <w:rFonts w:ascii="Nunito Sans" w:hAnsi="Nunito Sans" w:cs="Calibri"/>
                <w:sz w:val="22"/>
                <w:szCs w:val="22"/>
              </w:rPr>
            </w:pPr>
          </w:p>
        </w:tc>
      </w:tr>
      <w:tr w:rsidR="00713244" w:rsidRPr="003576AE" w14:paraId="7C59D83E" w14:textId="77777777" w:rsidTr="008D2C4B">
        <w:tc>
          <w:tcPr>
            <w:tcW w:w="3209" w:type="dxa"/>
          </w:tcPr>
          <w:p w14:paraId="5C687AAF" w14:textId="77777777" w:rsidR="00713244" w:rsidRPr="003576AE" w:rsidRDefault="00713244" w:rsidP="008D2C4B">
            <w:pPr>
              <w:pStyle w:val="Default"/>
              <w:spacing w:after="120" w:line="240" w:lineRule="atLeast"/>
              <w:rPr>
                <w:rFonts w:ascii="Nunito Sans" w:hAnsi="Nunito Sans" w:cs="Calibri"/>
                <w:sz w:val="20"/>
                <w:szCs w:val="20"/>
              </w:rPr>
            </w:pPr>
            <w:r w:rsidRPr="003576AE">
              <w:rPr>
                <w:rFonts w:ascii="Nunito Sans" w:hAnsi="Nunito Sans" w:cs="Calibri"/>
                <w:sz w:val="20"/>
                <w:szCs w:val="20"/>
              </w:rPr>
              <w:t>National Governing Body</w:t>
            </w:r>
          </w:p>
        </w:tc>
        <w:tc>
          <w:tcPr>
            <w:tcW w:w="5971" w:type="dxa"/>
            <w:gridSpan w:val="17"/>
          </w:tcPr>
          <w:p w14:paraId="2F376CE8" w14:textId="77777777" w:rsidR="00713244" w:rsidRPr="003576AE" w:rsidRDefault="00713244" w:rsidP="008D2C4B">
            <w:pPr>
              <w:pStyle w:val="Default"/>
              <w:spacing w:after="120" w:line="240" w:lineRule="atLeast"/>
              <w:rPr>
                <w:rFonts w:ascii="Nunito Sans" w:hAnsi="Nunito Sans" w:cs="Calibri"/>
                <w:sz w:val="22"/>
                <w:szCs w:val="22"/>
              </w:rPr>
            </w:pPr>
          </w:p>
        </w:tc>
      </w:tr>
      <w:tr w:rsidR="007474E3" w:rsidRPr="003576AE" w14:paraId="0A1B6F40" w14:textId="77777777" w:rsidTr="008D2C4B">
        <w:tc>
          <w:tcPr>
            <w:tcW w:w="9180" w:type="dxa"/>
            <w:gridSpan w:val="18"/>
          </w:tcPr>
          <w:p w14:paraId="1DC9CC2B" w14:textId="77777777" w:rsidR="007474E3" w:rsidRPr="003576AE" w:rsidRDefault="00713244" w:rsidP="008D2C4B">
            <w:pPr>
              <w:pStyle w:val="Default"/>
              <w:spacing w:after="120" w:line="240" w:lineRule="atLeast"/>
              <w:rPr>
                <w:rFonts w:ascii="Nunito Sans" w:hAnsi="Nunito Sans" w:cs="Calibri"/>
                <w:sz w:val="22"/>
                <w:szCs w:val="22"/>
              </w:rPr>
            </w:pPr>
            <w:r w:rsidRPr="003576AE">
              <w:rPr>
                <w:rFonts w:ascii="Nunito Sans" w:hAnsi="Nunito Sans" w:cs="Calibri"/>
                <w:sz w:val="22"/>
                <w:szCs w:val="22"/>
              </w:rPr>
              <w:t>Purpose for which grant is requested:</w:t>
            </w:r>
          </w:p>
          <w:p w14:paraId="61AA5B05" w14:textId="77777777" w:rsidR="002741C5" w:rsidRPr="003576AE" w:rsidRDefault="002741C5" w:rsidP="008D2C4B">
            <w:pPr>
              <w:pStyle w:val="Default"/>
              <w:spacing w:after="120" w:line="240" w:lineRule="atLeast"/>
              <w:rPr>
                <w:rFonts w:ascii="Nunito Sans" w:hAnsi="Nunito Sans" w:cs="Calibri"/>
                <w:sz w:val="22"/>
                <w:szCs w:val="22"/>
              </w:rPr>
            </w:pPr>
          </w:p>
          <w:p w14:paraId="5F72C101" w14:textId="77777777" w:rsidR="002741C5" w:rsidRPr="003576AE" w:rsidRDefault="002741C5" w:rsidP="008D2C4B">
            <w:pPr>
              <w:pStyle w:val="Default"/>
              <w:spacing w:after="120" w:line="240" w:lineRule="atLeast"/>
              <w:rPr>
                <w:rFonts w:ascii="Nunito Sans" w:hAnsi="Nunito Sans" w:cs="Calibri"/>
                <w:sz w:val="22"/>
                <w:szCs w:val="22"/>
              </w:rPr>
            </w:pPr>
          </w:p>
          <w:p w14:paraId="50633CAC" w14:textId="77777777" w:rsidR="00713244" w:rsidRPr="003576AE" w:rsidRDefault="00713244" w:rsidP="008D2C4B">
            <w:pPr>
              <w:pStyle w:val="Default"/>
              <w:spacing w:after="120" w:line="240" w:lineRule="atLeast"/>
              <w:rPr>
                <w:rFonts w:ascii="Nunito Sans" w:hAnsi="Nunito Sans" w:cs="Calibri"/>
                <w:sz w:val="22"/>
                <w:szCs w:val="22"/>
              </w:rPr>
            </w:pPr>
          </w:p>
        </w:tc>
      </w:tr>
      <w:tr w:rsidR="007474E3" w:rsidRPr="003576AE" w14:paraId="22606922" w14:textId="77777777" w:rsidTr="008D2C4B">
        <w:tc>
          <w:tcPr>
            <w:tcW w:w="3209" w:type="dxa"/>
          </w:tcPr>
          <w:p w14:paraId="598798C7" w14:textId="77777777" w:rsidR="007474E3" w:rsidRPr="003576AE" w:rsidRDefault="007474E3" w:rsidP="008D2C4B">
            <w:pPr>
              <w:pStyle w:val="Default"/>
              <w:spacing w:after="120" w:line="240" w:lineRule="atLeast"/>
              <w:rPr>
                <w:rFonts w:ascii="Nunito Sans" w:hAnsi="Nunito Sans" w:cs="Calibri"/>
                <w:sz w:val="20"/>
                <w:szCs w:val="20"/>
              </w:rPr>
            </w:pPr>
            <w:r w:rsidRPr="003576AE">
              <w:rPr>
                <w:rFonts w:ascii="Nunito Sans" w:hAnsi="Nunito Sans" w:cs="Calibri"/>
                <w:sz w:val="20"/>
                <w:szCs w:val="20"/>
              </w:rPr>
              <w:t>Total Cost</w:t>
            </w:r>
            <w:r w:rsidR="0098679D" w:rsidRPr="003576AE">
              <w:rPr>
                <w:rFonts w:ascii="Nunito Sans" w:hAnsi="Nunito Sans" w:cs="Calibri"/>
                <w:sz w:val="20"/>
                <w:szCs w:val="20"/>
              </w:rPr>
              <w:t xml:space="preserve"> (a</w:t>
            </w:r>
            <w:r w:rsidR="002741C5" w:rsidRPr="003576AE">
              <w:rPr>
                <w:rFonts w:ascii="Nunito Sans" w:hAnsi="Nunito Sans" w:cs="Calibri"/>
                <w:sz w:val="20"/>
                <w:szCs w:val="20"/>
              </w:rPr>
              <w:t>ttach detail)</w:t>
            </w:r>
          </w:p>
        </w:tc>
        <w:tc>
          <w:tcPr>
            <w:tcW w:w="5971" w:type="dxa"/>
            <w:gridSpan w:val="17"/>
          </w:tcPr>
          <w:p w14:paraId="41FD02C7" w14:textId="77777777" w:rsidR="007474E3" w:rsidRPr="003576AE" w:rsidRDefault="00E32AB1" w:rsidP="008D2C4B">
            <w:pPr>
              <w:pStyle w:val="Default"/>
              <w:spacing w:after="120" w:line="240" w:lineRule="atLeast"/>
              <w:rPr>
                <w:rFonts w:ascii="Nunito Sans" w:hAnsi="Nunito Sans" w:cs="Calibri"/>
                <w:sz w:val="22"/>
                <w:szCs w:val="22"/>
              </w:rPr>
            </w:pPr>
            <w:r w:rsidRPr="003576AE">
              <w:rPr>
                <w:rFonts w:ascii="Nunito Sans" w:hAnsi="Nunito Sans" w:cs="Calibri"/>
                <w:sz w:val="22"/>
                <w:szCs w:val="22"/>
              </w:rPr>
              <w:t>£</w:t>
            </w:r>
          </w:p>
        </w:tc>
      </w:tr>
      <w:tr w:rsidR="007474E3" w:rsidRPr="003576AE" w14:paraId="1BCC5261" w14:textId="77777777" w:rsidTr="008D2C4B">
        <w:tc>
          <w:tcPr>
            <w:tcW w:w="3209" w:type="dxa"/>
          </w:tcPr>
          <w:p w14:paraId="67ADF2D9" w14:textId="77777777" w:rsidR="007474E3" w:rsidRPr="003576AE" w:rsidRDefault="007474E3" w:rsidP="008D2C4B">
            <w:pPr>
              <w:pStyle w:val="Default"/>
              <w:spacing w:after="120" w:line="240" w:lineRule="atLeast"/>
              <w:rPr>
                <w:rFonts w:ascii="Nunito Sans" w:hAnsi="Nunito Sans" w:cs="Calibri"/>
                <w:sz w:val="20"/>
                <w:szCs w:val="20"/>
              </w:rPr>
            </w:pPr>
            <w:r w:rsidRPr="003576AE">
              <w:rPr>
                <w:rFonts w:ascii="Nunito Sans" w:hAnsi="Nunito Sans" w:cs="Calibri"/>
                <w:sz w:val="20"/>
                <w:szCs w:val="20"/>
              </w:rPr>
              <w:t>Amount Requested</w:t>
            </w:r>
            <w:r w:rsidR="002741C5" w:rsidRPr="003576AE">
              <w:rPr>
                <w:rFonts w:ascii="Nunito Sans" w:hAnsi="Nunito Sans" w:cs="Calibri"/>
                <w:sz w:val="20"/>
                <w:szCs w:val="20"/>
              </w:rPr>
              <w:t xml:space="preserve"> from </w:t>
            </w:r>
            <w:smartTag w:uri="urn:schemas-microsoft-com:office:smarttags" w:element="place">
              <w:r w:rsidR="002741C5" w:rsidRPr="003576AE">
                <w:rPr>
                  <w:rFonts w:ascii="Nunito Sans" w:hAnsi="Nunito Sans" w:cs="Calibri"/>
                  <w:sz w:val="20"/>
                  <w:szCs w:val="20"/>
                </w:rPr>
                <w:t>Clyde</w:t>
              </w:r>
            </w:smartTag>
            <w:r w:rsidR="002741C5" w:rsidRPr="003576AE">
              <w:rPr>
                <w:rFonts w:ascii="Nunito Sans" w:hAnsi="Nunito Sans" w:cs="Calibri"/>
                <w:sz w:val="20"/>
                <w:szCs w:val="20"/>
              </w:rPr>
              <w:t xml:space="preserve"> Region</w:t>
            </w:r>
          </w:p>
        </w:tc>
        <w:tc>
          <w:tcPr>
            <w:tcW w:w="5971" w:type="dxa"/>
            <w:gridSpan w:val="17"/>
          </w:tcPr>
          <w:p w14:paraId="174A6333" w14:textId="77777777" w:rsidR="007474E3" w:rsidRPr="003576AE" w:rsidRDefault="00E32AB1" w:rsidP="008D2C4B">
            <w:pPr>
              <w:pStyle w:val="Default"/>
              <w:spacing w:after="120" w:line="240" w:lineRule="atLeast"/>
              <w:rPr>
                <w:rFonts w:ascii="Nunito Sans" w:hAnsi="Nunito Sans" w:cs="Calibri"/>
                <w:sz w:val="22"/>
                <w:szCs w:val="22"/>
              </w:rPr>
            </w:pPr>
            <w:r w:rsidRPr="003576AE">
              <w:rPr>
                <w:rFonts w:ascii="Nunito Sans" w:hAnsi="Nunito Sans" w:cs="Calibri"/>
                <w:sz w:val="22"/>
                <w:szCs w:val="22"/>
              </w:rPr>
              <w:t>£</w:t>
            </w:r>
          </w:p>
        </w:tc>
      </w:tr>
      <w:tr w:rsidR="007474E3" w:rsidRPr="003576AE" w14:paraId="3D20A7BF" w14:textId="77777777" w:rsidTr="008D2C4B">
        <w:tc>
          <w:tcPr>
            <w:tcW w:w="3209" w:type="dxa"/>
          </w:tcPr>
          <w:p w14:paraId="08810538" w14:textId="77777777" w:rsidR="007474E3" w:rsidRPr="003576AE" w:rsidRDefault="007474E3" w:rsidP="008D2C4B">
            <w:pPr>
              <w:pStyle w:val="Default"/>
              <w:spacing w:after="120" w:line="240" w:lineRule="atLeast"/>
              <w:rPr>
                <w:rFonts w:ascii="Nunito Sans" w:hAnsi="Nunito Sans" w:cs="Calibri"/>
                <w:sz w:val="20"/>
                <w:szCs w:val="20"/>
              </w:rPr>
            </w:pPr>
            <w:r w:rsidRPr="003576AE">
              <w:rPr>
                <w:rFonts w:ascii="Nunito Sans" w:hAnsi="Nunito Sans" w:cs="Calibri"/>
                <w:sz w:val="20"/>
                <w:szCs w:val="20"/>
              </w:rPr>
              <w:t>Balance</w:t>
            </w:r>
          </w:p>
        </w:tc>
        <w:tc>
          <w:tcPr>
            <w:tcW w:w="5971" w:type="dxa"/>
            <w:gridSpan w:val="17"/>
          </w:tcPr>
          <w:p w14:paraId="58B1EEBD" w14:textId="77777777" w:rsidR="007474E3" w:rsidRPr="003576AE" w:rsidRDefault="00E32AB1" w:rsidP="008D2C4B">
            <w:pPr>
              <w:pStyle w:val="Default"/>
              <w:spacing w:after="120" w:line="240" w:lineRule="atLeast"/>
              <w:rPr>
                <w:rFonts w:ascii="Nunito Sans" w:hAnsi="Nunito Sans" w:cs="Calibri"/>
                <w:sz w:val="22"/>
                <w:szCs w:val="22"/>
              </w:rPr>
            </w:pPr>
            <w:r w:rsidRPr="003576AE">
              <w:rPr>
                <w:rFonts w:ascii="Nunito Sans" w:hAnsi="Nunito Sans" w:cs="Calibri"/>
                <w:sz w:val="22"/>
                <w:szCs w:val="22"/>
              </w:rPr>
              <w:t>£</w:t>
            </w:r>
          </w:p>
        </w:tc>
      </w:tr>
      <w:tr w:rsidR="007474E3" w:rsidRPr="003576AE" w14:paraId="5D22564B" w14:textId="77777777" w:rsidTr="008D2C4B">
        <w:tc>
          <w:tcPr>
            <w:tcW w:w="3209" w:type="dxa"/>
          </w:tcPr>
          <w:p w14:paraId="28D0111F" w14:textId="77777777" w:rsidR="007474E3" w:rsidRPr="003576AE" w:rsidRDefault="007474E3" w:rsidP="008D2C4B">
            <w:pPr>
              <w:pStyle w:val="Default"/>
              <w:spacing w:after="120" w:line="240" w:lineRule="atLeast"/>
              <w:rPr>
                <w:rFonts w:ascii="Nunito Sans" w:hAnsi="Nunito Sans" w:cs="Calibri"/>
                <w:sz w:val="20"/>
                <w:szCs w:val="20"/>
              </w:rPr>
            </w:pPr>
            <w:r w:rsidRPr="003576AE">
              <w:rPr>
                <w:rFonts w:ascii="Nunito Sans" w:hAnsi="Nunito Sans" w:cs="Calibri"/>
                <w:sz w:val="20"/>
                <w:szCs w:val="20"/>
              </w:rPr>
              <w:t>How is th</w:t>
            </w:r>
            <w:r w:rsidR="00864AD2" w:rsidRPr="003576AE">
              <w:rPr>
                <w:rFonts w:ascii="Nunito Sans" w:hAnsi="Nunito Sans" w:cs="Calibri"/>
                <w:sz w:val="20"/>
                <w:szCs w:val="20"/>
              </w:rPr>
              <w:t>is</w:t>
            </w:r>
            <w:r w:rsidRPr="003576AE">
              <w:rPr>
                <w:rFonts w:ascii="Nunito Sans" w:hAnsi="Nunito Sans" w:cs="Calibri"/>
                <w:sz w:val="20"/>
                <w:szCs w:val="20"/>
              </w:rPr>
              <w:t xml:space="preserve"> balance going to be met</w:t>
            </w:r>
            <w:r w:rsidR="0098679D" w:rsidRPr="003576AE">
              <w:rPr>
                <w:rFonts w:ascii="Nunito Sans" w:hAnsi="Nunito Sans" w:cs="Calibri"/>
                <w:sz w:val="20"/>
                <w:szCs w:val="20"/>
              </w:rPr>
              <w:br/>
              <w:t>(</w:t>
            </w:r>
            <w:r w:rsidR="007A3253" w:rsidRPr="003576AE">
              <w:rPr>
                <w:rFonts w:ascii="Nunito Sans" w:hAnsi="Nunito Sans" w:cs="Calibri"/>
                <w:sz w:val="20"/>
                <w:szCs w:val="20"/>
              </w:rPr>
              <w:t>Where will the balance come from)</w:t>
            </w:r>
          </w:p>
        </w:tc>
        <w:tc>
          <w:tcPr>
            <w:tcW w:w="5971" w:type="dxa"/>
            <w:gridSpan w:val="17"/>
          </w:tcPr>
          <w:p w14:paraId="512D97B8" w14:textId="77777777" w:rsidR="007474E3" w:rsidRPr="003576AE" w:rsidRDefault="007474E3" w:rsidP="008D2C4B">
            <w:pPr>
              <w:pStyle w:val="Default"/>
              <w:spacing w:after="120" w:line="240" w:lineRule="atLeast"/>
              <w:rPr>
                <w:rFonts w:ascii="Nunito Sans" w:hAnsi="Nunito Sans" w:cs="Calibri"/>
                <w:sz w:val="22"/>
                <w:szCs w:val="22"/>
              </w:rPr>
            </w:pPr>
          </w:p>
        </w:tc>
      </w:tr>
      <w:tr w:rsidR="007474E3" w:rsidRPr="003576AE" w14:paraId="3C37718F" w14:textId="77777777" w:rsidTr="002C661F">
        <w:trPr>
          <w:trHeight w:val="503"/>
        </w:trPr>
        <w:tc>
          <w:tcPr>
            <w:tcW w:w="3209" w:type="dxa"/>
          </w:tcPr>
          <w:p w14:paraId="09555D08" w14:textId="52E400AC" w:rsidR="007474E3" w:rsidRPr="003576AE" w:rsidRDefault="007474E3" w:rsidP="008D2C4B">
            <w:pPr>
              <w:pStyle w:val="Default"/>
              <w:spacing w:after="120" w:line="240" w:lineRule="atLeast"/>
              <w:rPr>
                <w:rFonts w:ascii="Nunito Sans" w:hAnsi="Nunito Sans" w:cs="Calibri"/>
                <w:sz w:val="20"/>
                <w:szCs w:val="20"/>
              </w:rPr>
            </w:pPr>
            <w:r w:rsidRPr="003576AE">
              <w:rPr>
                <w:rFonts w:ascii="Nunito Sans" w:hAnsi="Nunito Sans" w:cs="Calibri"/>
                <w:sz w:val="20"/>
                <w:szCs w:val="20"/>
              </w:rPr>
              <w:t>Date funds are required</w:t>
            </w:r>
          </w:p>
        </w:tc>
        <w:tc>
          <w:tcPr>
            <w:tcW w:w="5971" w:type="dxa"/>
            <w:gridSpan w:val="17"/>
          </w:tcPr>
          <w:p w14:paraId="2ADEB0F5" w14:textId="77777777" w:rsidR="007474E3" w:rsidRPr="003576AE" w:rsidRDefault="007474E3" w:rsidP="008D2C4B">
            <w:pPr>
              <w:pStyle w:val="Default"/>
              <w:spacing w:after="120" w:line="240" w:lineRule="atLeast"/>
              <w:rPr>
                <w:rFonts w:ascii="Nunito Sans" w:hAnsi="Nunito Sans" w:cs="Calibri"/>
                <w:sz w:val="22"/>
                <w:szCs w:val="22"/>
              </w:rPr>
            </w:pPr>
          </w:p>
        </w:tc>
      </w:tr>
      <w:tr w:rsidR="007474E3" w:rsidRPr="003576AE" w14:paraId="11239675" w14:textId="77777777" w:rsidTr="008D2C4B">
        <w:tc>
          <w:tcPr>
            <w:tcW w:w="3209" w:type="dxa"/>
          </w:tcPr>
          <w:p w14:paraId="360C4A86" w14:textId="77777777" w:rsidR="007474E3" w:rsidRPr="003576AE" w:rsidRDefault="007474E3" w:rsidP="008D2C4B">
            <w:pPr>
              <w:pStyle w:val="Default"/>
              <w:spacing w:after="120" w:line="240" w:lineRule="atLeast"/>
              <w:rPr>
                <w:rFonts w:ascii="Nunito Sans" w:hAnsi="Nunito Sans" w:cs="Calibri"/>
                <w:sz w:val="20"/>
                <w:szCs w:val="20"/>
              </w:rPr>
            </w:pPr>
            <w:r w:rsidRPr="003576AE">
              <w:rPr>
                <w:rFonts w:ascii="Nunito Sans" w:hAnsi="Nunito Sans" w:cs="Calibri"/>
                <w:sz w:val="20"/>
                <w:szCs w:val="20"/>
              </w:rPr>
              <w:t>Signed</w:t>
            </w:r>
          </w:p>
        </w:tc>
        <w:tc>
          <w:tcPr>
            <w:tcW w:w="5971" w:type="dxa"/>
            <w:gridSpan w:val="17"/>
          </w:tcPr>
          <w:p w14:paraId="1093CCC7" w14:textId="77777777" w:rsidR="007474E3" w:rsidRPr="003576AE" w:rsidRDefault="007474E3" w:rsidP="008D2C4B">
            <w:pPr>
              <w:pStyle w:val="Default"/>
              <w:spacing w:after="120" w:line="240" w:lineRule="atLeast"/>
              <w:rPr>
                <w:rFonts w:ascii="Nunito Sans" w:hAnsi="Nunito Sans" w:cs="Calibri"/>
                <w:sz w:val="32"/>
                <w:szCs w:val="32"/>
              </w:rPr>
            </w:pPr>
          </w:p>
        </w:tc>
      </w:tr>
      <w:tr w:rsidR="007474E3" w:rsidRPr="003576AE" w14:paraId="219CFDD5" w14:textId="77777777" w:rsidTr="008D2C4B">
        <w:tc>
          <w:tcPr>
            <w:tcW w:w="3209" w:type="dxa"/>
          </w:tcPr>
          <w:p w14:paraId="1D4FC7C5" w14:textId="77777777" w:rsidR="007474E3" w:rsidRPr="003576AE" w:rsidRDefault="007474E3" w:rsidP="008D2C4B">
            <w:pPr>
              <w:pStyle w:val="Default"/>
              <w:spacing w:after="120" w:line="240" w:lineRule="atLeast"/>
              <w:rPr>
                <w:rFonts w:ascii="Nunito Sans" w:hAnsi="Nunito Sans" w:cs="Calibri"/>
                <w:sz w:val="20"/>
                <w:szCs w:val="20"/>
              </w:rPr>
            </w:pPr>
            <w:r w:rsidRPr="003576AE">
              <w:rPr>
                <w:rFonts w:ascii="Nunito Sans" w:hAnsi="Nunito Sans" w:cs="Calibri"/>
                <w:sz w:val="20"/>
                <w:szCs w:val="20"/>
              </w:rPr>
              <w:t>Date</w:t>
            </w:r>
          </w:p>
        </w:tc>
        <w:tc>
          <w:tcPr>
            <w:tcW w:w="5971" w:type="dxa"/>
            <w:gridSpan w:val="17"/>
          </w:tcPr>
          <w:p w14:paraId="18AF8C10" w14:textId="77777777" w:rsidR="007474E3" w:rsidRPr="003576AE" w:rsidRDefault="007474E3" w:rsidP="008D2C4B">
            <w:pPr>
              <w:pStyle w:val="Default"/>
              <w:spacing w:after="120" w:line="240" w:lineRule="atLeast"/>
              <w:rPr>
                <w:rFonts w:ascii="Nunito Sans" w:hAnsi="Nunito Sans" w:cs="Calibri"/>
                <w:sz w:val="22"/>
                <w:szCs w:val="22"/>
              </w:rPr>
            </w:pPr>
          </w:p>
        </w:tc>
      </w:tr>
      <w:tr w:rsidR="007474E3" w:rsidRPr="003576AE" w14:paraId="39D98D29" w14:textId="77777777" w:rsidTr="008D2C4B">
        <w:tc>
          <w:tcPr>
            <w:tcW w:w="3209" w:type="dxa"/>
          </w:tcPr>
          <w:p w14:paraId="1EC29AD0" w14:textId="77777777" w:rsidR="007474E3" w:rsidRPr="003576AE" w:rsidRDefault="007474E3" w:rsidP="008D2C4B">
            <w:pPr>
              <w:pStyle w:val="Default"/>
              <w:spacing w:after="120" w:line="240" w:lineRule="atLeast"/>
              <w:rPr>
                <w:rFonts w:ascii="Nunito Sans" w:hAnsi="Nunito Sans" w:cs="Calibri"/>
                <w:sz w:val="20"/>
                <w:szCs w:val="20"/>
              </w:rPr>
            </w:pPr>
            <w:r w:rsidRPr="003576AE">
              <w:rPr>
                <w:rFonts w:ascii="Nunito Sans" w:hAnsi="Nunito Sans" w:cs="Calibri"/>
                <w:sz w:val="20"/>
                <w:szCs w:val="20"/>
              </w:rPr>
              <w:t>Supported by (GSL/DC)</w:t>
            </w:r>
            <w:r w:rsidR="0098679D" w:rsidRPr="003576AE">
              <w:rPr>
                <w:rFonts w:ascii="Nunito Sans" w:hAnsi="Nunito Sans" w:cs="Calibri"/>
                <w:sz w:val="20"/>
                <w:szCs w:val="20"/>
              </w:rPr>
              <w:t xml:space="preserve"> </w:t>
            </w:r>
            <w:r w:rsidR="002741C5" w:rsidRPr="003576AE">
              <w:rPr>
                <w:rFonts w:ascii="Nunito Sans" w:hAnsi="Nunito Sans" w:cs="Calibri"/>
                <w:sz w:val="20"/>
                <w:szCs w:val="20"/>
              </w:rPr>
              <w:t>- Signature</w:t>
            </w:r>
          </w:p>
        </w:tc>
        <w:tc>
          <w:tcPr>
            <w:tcW w:w="5971" w:type="dxa"/>
            <w:gridSpan w:val="17"/>
          </w:tcPr>
          <w:p w14:paraId="2AB9ED83" w14:textId="77777777" w:rsidR="007474E3" w:rsidRPr="003576AE" w:rsidRDefault="007474E3" w:rsidP="008D2C4B">
            <w:pPr>
              <w:pStyle w:val="Default"/>
              <w:spacing w:after="120" w:line="240" w:lineRule="atLeast"/>
              <w:rPr>
                <w:rFonts w:ascii="Nunito Sans" w:hAnsi="Nunito Sans" w:cs="Calibri"/>
                <w:sz w:val="32"/>
                <w:szCs w:val="32"/>
              </w:rPr>
            </w:pPr>
          </w:p>
        </w:tc>
      </w:tr>
      <w:tr w:rsidR="007474E3" w:rsidRPr="003576AE" w14:paraId="3222AE15" w14:textId="77777777" w:rsidTr="008D2C4B">
        <w:tc>
          <w:tcPr>
            <w:tcW w:w="3209" w:type="dxa"/>
          </w:tcPr>
          <w:p w14:paraId="6A093E2D" w14:textId="77777777" w:rsidR="007474E3" w:rsidRPr="003576AE" w:rsidRDefault="00E32AB1" w:rsidP="008D2C4B">
            <w:pPr>
              <w:pStyle w:val="Default"/>
              <w:spacing w:after="120" w:line="240" w:lineRule="atLeast"/>
              <w:rPr>
                <w:rFonts w:ascii="Nunito Sans" w:hAnsi="Nunito Sans" w:cs="Calibri"/>
                <w:sz w:val="20"/>
                <w:szCs w:val="20"/>
              </w:rPr>
            </w:pPr>
            <w:r w:rsidRPr="003576AE">
              <w:rPr>
                <w:rFonts w:ascii="Nunito Sans" w:hAnsi="Nunito Sans" w:cs="Calibri"/>
                <w:sz w:val="20"/>
                <w:szCs w:val="20"/>
              </w:rPr>
              <w:t>Date</w:t>
            </w:r>
          </w:p>
        </w:tc>
        <w:tc>
          <w:tcPr>
            <w:tcW w:w="5971" w:type="dxa"/>
            <w:gridSpan w:val="17"/>
          </w:tcPr>
          <w:p w14:paraId="7FA32DD8" w14:textId="77777777" w:rsidR="007474E3" w:rsidRPr="003576AE" w:rsidRDefault="007474E3" w:rsidP="008D2C4B">
            <w:pPr>
              <w:pStyle w:val="Default"/>
              <w:spacing w:after="120" w:line="240" w:lineRule="atLeast"/>
              <w:rPr>
                <w:rFonts w:ascii="Nunito Sans" w:hAnsi="Nunito Sans" w:cs="Calibri"/>
                <w:sz w:val="22"/>
                <w:szCs w:val="22"/>
              </w:rPr>
            </w:pPr>
          </w:p>
        </w:tc>
      </w:tr>
      <w:tr w:rsidR="00CD00E2" w:rsidRPr="003576AE" w14:paraId="16D2ACCA" w14:textId="77777777" w:rsidTr="008D2C4B">
        <w:tc>
          <w:tcPr>
            <w:tcW w:w="9180" w:type="dxa"/>
            <w:gridSpan w:val="18"/>
            <w:shd w:val="clear" w:color="auto" w:fill="D9D9D9"/>
          </w:tcPr>
          <w:p w14:paraId="777D23C8" w14:textId="77777777" w:rsidR="00CD00E2" w:rsidRPr="003576AE" w:rsidRDefault="00CD00E2" w:rsidP="008D2C4B">
            <w:pPr>
              <w:pStyle w:val="Default"/>
              <w:spacing w:after="120" w:line="240" w:lineRule="atLeast"/>
              <w:rPr>
                <w:rFonts w:ascii="Nunito Sans" w:hAnsi="Nunito Sans" w:cs="Calibri"/>
                <w:sz w:val="22"/>
                <w:szCs w:val="22"/>
              </w:rPr>
            </w:pPr>
            <w:r w:rsidRPr="003576AE">
              <w:rPr>
                <w:rFonts w:ascii="Nunito Sans" w:hAnsi="Nunito Sans" w:cs="Calibri"/>
                <w:sz w:val="20"/>
                <w:szCs w:val="20"/>
              </w:rPr>
              <w:t>Payment Info</w:t>
            </w:r>
          </w:p>
        </w:tc>
      </w:tr>
      <w:tr w:rsidR="00CD00E2" w:rsidRPr="003576AE" w14:paraId="7956865D" w14:textId="77777777" w:rsidTr="008D2C4B">
        <w:tc>
          <w:tcPr>
            <w:tcW w:w="3209" w:type="dxa"/>
            <w:shd w:val="clear" w:color="auto" w:fill="D9D9D9"/>
          </w:tcPr>
          <w:p w14:paraId="2B3B820C" w14:textId="77777777" w:rsidR="00CD00E2" w:rsidRPr="003576AE" w:rsidRDefault="00CD00E2" w:rsidP="008D2C4B">
            <w:pPr>
              <w:pStyle w:val="Default"/>
              <w:spacing w:after="120" w:line="240" w:lineRule="atLeast"/>
              <w:rPr>
                <w:rFonts w:ascii="Nunito Sans" w:hAnsi="Nunito Sans" w:cs="Calibri"/>
                <w:sz w:val="20"/>
                <w:szCs w:val="20"/>
              </w:rPr>
            </w:pPr>
            <w:r w:rsidRPr="003576AE">
              <w:rPr>
                <w:rFonts w:ascii="Nunito Sans" w:hAnsi="Nunito Sans" w:cs="Calibri"/>
                <w:sz w:val="20"/>
                <w:szCs w:val="20"/>
              </w:rPr>
              <w:t>Name of Bank</w:t>
            </w:r>
          </w:p>
        </w:tc>
        <w:tc>
          <w:tcPr>
            <w:tcW w:w="5971" w:type="dxa"/>
            <w:gridSpan w:val="17"/>
            <w:shd w:val="clear" w:color="auto" w:fill="D9D9D9"/>
          </w:tcPr>
          <w:p w14:paraId="24F8D6D6" w14:textId="77777777" w:rsidR="00CD00E2" w:rsidRPr="003576AE" w:rsidRDefault="00CD00E2" w:rsidP="008D2C4B">
            <w:pPr>
              <w:pStyle w:val="Default"/>
              <w:spacing w:after="120" w:line="240" w:lineRule="atLeast"/>
              <w:rPr>
                <w:rFonts w:ascii="Nunito Sans" w:hAnsi="Nunito Sans" w:cs="Calibri"/>
                <w:sz w:val="22"/>
                <w:szCs w:val="22"/>
              </w:rPr>
            </w:pPr>
          </w:p>
        </w:tc>
      </w:tr>
      <w:tr w:rsidR="00CD00E2" w:rsidRPr="003576AE" w14:paraId="54B448F8" w14:textId="77777777" w:rsidTr="008D2C4B">
        <w:tc>
          <w:tcPr>
            <w:tcW w:w="3209" w:type="dxa"/>
            <w:shd w:val="clear" w:color="auto" w:fill="D9D9D9"/>
          </w:tcPr>
          <w:p w14:paraId="076D8796" w14:textId="77777777" w:rsidR="00CD00E2" w:rsidRPr="003576AE" w:rsidRDefault="00CD00E2" w:rsidP="008D2C4B">
            <w:pPr>
              <w:pStyle w:val="Default"/>
              <w:spacing w:after="120" w:line="240" w:lineRule="atLeast"/>
              <w:rPr>
                <w:rFonts w:ascii="Nunito Sans" w:hAnsi="Nunito Sans" w:cs="Calibri"/>
                <w:sz w:val="20"/>
                <w:szCs w:val="20"/>
              </w:rPr>
            </w:pPr>
            <w:r w:rsidRPr="003576AE">
              <w:rPr>
                <w:rFonts w:ascii="Nunito Sans" w:hAnsi="Nunito Sans" w:cs="Calibri"/>
                <w:sz w:val="20"/>
                <w:szCs w:val="20"/>
              </w:rPr>
              <w:t>Account Number</w:t>
            </w:r>
          </w:p>
        </w:tc>
        <w:tc>
          <w:tcPr>
            <w:tcW w:w="248" w:type="dxa"/>
            <w:shd w:val="clear" w:color="auto" w:fill="D9D9D9"/>
          </w:tcPr>
          <w:p w14:paraId="0FF74B41" w14:textId="77777777" w:rsidR="00CD00E2" w:rsidRPr="003576AE" w:rsidRDefault="00CD00E2" w:rsidP="008D2C4B">
            <w:pPr>
              <w:pStyle w:val="Default"/>
              <w:spacing w:after="120" w:line="240" w:lineRule="atLeast"/>
              <w:rPr>
                <w:rFonts w:ascii="Nunito Sans" w:hAnsi="Nunito Sans" w:cs="Calibri"/>
                <w:sz w:val="22"/>
                <w:szCs w:val="22"/>
              </w:rPr>
            </w:pPr>
          </w:p>
        </w:tc>
        <w:tc>
          <w:tcPr>
            <w:tcW w:w="249" w:type="dxa"/>
            <w:shd w:val="clear" w:color="auto" w:fill="D9D9D9"/>
          </w:tcPr>
          <w:p w14:paraId="1D0EB436" w14:textId="77777777" w:rsidR="00CD00E2" w:rsidRPr="003576AE" w:rsidRDefault="00CD00E2" w:rsidP="008D2C4B">
            <w:pPr>
              <w:pStyle w:val="Default"/>
              <w:spacing w:after="120" w:line="240" w:lineRule="atLeast"/>
              <w:rPr>
                <w:rFonts w:ascii="Nunito Sans" w:hAnsi="Nunito Sans" w:cs="Calibri"/>
                <w:sz w:val="22"/>
                <w:szCs w:val="22"/>
              </w:rPr>
            </w:pPr>
          </w:p>
        </w:tc>
        <w:tc>
          <w:tcPr>
            <w:tcW w:w="249" w:type="dxa"/>
            <w:shd w:val="clear" w:color="auto" w:fill="D9D9D9"/>
          </w:tcPr>
          <w:p w14:paraId="58244CEA" w14:textId="77777777" w:rsidR="00CD00E2" w:rsidRPr="003576AE" w:rsidRDefault="00CD00E2" w:rsidP="008D2C4B">
            <w:pPr>
              <w:pStyle w:val="Default"/>
              <w:spacing w:after="120" w:line="240" w:lineRule="atLeast"/>
              <w:rPr>
                <w:rFonts w:ascii="Nunito Sans" w:hAnsi="Nunito Sans" w:cs="Calibri"/>
                <w:sz w:val="22"/>
                <w:szCs w:val="22"/>
              </w:rPr>
            </w:pPr>
          </w:p>
        </w:tc>
        <w:tc>
          <w:tcPr>
            <w:tcW w:w="249" w:type="dxa"/>
            <w:shd w:val="clear" w:color="auto" w:fill="D9D9D9"/>
          </w:tcPr>
          <w:p w14:paraId="03A789EC" w14:textId="77777777" w:rsidR="00CD00E2" w:rsidRPr="003576AE" w:rsidRDefault="00CD00E2" w:rsidP="008D2C4B">
            <w:pPr>
              <w:pStyle w:val="Default"/>
              <w:spacing w:after="120" w:line="240" w:lineRule="atLeast"/>
              <w:rPr>
                <w:rFonts w:ascii="Nunito Sans" w:hAnsi="Nunito Sans" w:cs="Calibri"/>
                <w:sz w:val="22"/>
                <w:szCs w:val="22"/>
              </w:rPr>
            </w:pPr>
          </w:p>
        </w:tc>
        <w:tc>
          <w:tcPr>
            <w:tcW w:w="248" w:type="dxa"/>
            <w:shd w:val="clear" w:color="auto" w:fill="D9D9D9"/>
          </w:tcPr>
          <w:p w14:paraId="4D62DF33" w14:textId="77777777" w:rsidR="00CD00E2" w:rsidRPr="003576AE" w:rsidRDefault="00CD00E2" w:rsidP="008D2C4B">
            <w:pPr>
              <w:pStyle w:val="Default"/>
              <w:spacing w:after="120" w:line="240" w:lineRule="atLeast"/>
              <w:rPr>
                <w:rFonts w:ascii="Nunito Sans" w:hAnsi="Nunito Sans" w:cs="Calibri"/>
                <w:sz w:val="22"/>
                <w:szCs w:val="22"/>
              </w:rPr>
            </w:pPr>
          </w:p>
        </w:tc>
        <w:tc>
          <w:tcPr>
            <w:tcW w:w="249" w:type="dxa"/>
            <w:shd w:val="clear" w:color="auto" w:fill="D9D9D9"/>
          </w:tcPr>
          <w:p w14:paraId="651997C5" w14:textId="77777777" w:rsidR="00CD00E2" w:rsidRPr="003576AE" w:rsidRDefault="00CD00E2" w:rsidP="008D2C4B">
            <w:pPr>
              <w:pStyle w:val="Default"/>
              <w:spacing w:after="120" w:line="240" w:lineRule="atLeast"/>
              <w:rPr>
                <w:rFonts w:ascii="Nunito Sans" w:hAnsi="Nunito Sans" w:cs="Calibri"/>
                <w:sz w:val="22"/>
                <w:szCs w:val="22"/>
              </w:rPr>
            </w:pPr>
          </w:p>
        </w:tc>
        <w:tc>
          <w:tcPr>
            <w:tcW w:w="249" w:type="dxa"/>
            <w:shd w:val="clear" w:color="auto" w:fill="D9D9D9"/>
          </w:tcPr>
          <w:p w14:paraId="21E03E27" w14:textId="77777777" w:rsidR="00CD00E2" w:rsidRPr="003576AE" w:rsidRDefault="00CD00E2" w:rsidP="008D2C4B">
            <w:pPr>
              <w:pStyle w:val="Default"/>
              <w:spacing w:after="120" w:line="240" w:lineRule="atLeast"/>
              <w:rPr>
                <w:rFonts w:ascii="Nunito Sans" w:hAnsi="Nunito Sans" w:cs="Calibri"/>
                <w:sz w:val="22"/>
                <w:szCs w:val="22"/>
              </w:rPr>
            </w:pPr>
          </w:p>
        </w:tc>
        <w:tc>
          <w:tcPr>
            <w:tcW w:w="249" w:type="dxa"/>
            <w:shd w:val="clear" w:color="auto" w:fill="D9D9D9"/>
          </w:tcPr>
          <w:p w14:paraId="32BD32FD" w14:textId="77777777" w:rsidR="00CD00E2" w:rsidRPr="003576AE" w:rsidRDefault="00CD00E2" w:rsidP="008D2C4B">
            <w:pPr>
              <w:pStyle w:val="Default"/>
              <w:spacing w:after="120" w:line="240" w:lineRule="atLeast"/>
              <w:rPr>
                <w:rFonts w:ascii="Nunito Sans" w:hAnsi="Nunito Sans" w:cs="Calibri"/>
                <w:sz w:val="22"/>
                <w:szCs w:val="22"/>
              </w:rPr>
            </w:pPr>
          </w:p>
        </w:tc>
        <w:tc>
          <w:tcPr>
            <w:tcW w:w="1990" w:type="dxa"/>
            <w:gridSpan w:val="2"/>
            <w:shd w:val="clear" w:color="auto" w:fill="D9D9D9"/>
          </w:tcPr>
          <w:p w14:paraId="1F59DF11" w14:textId="77777777" w:rsidR="00CD00E2" w:rsidRPr="003576AE" w:rsidRDefault="00CD00E2" w:rsidP="008D2C4B">
            <w:pPr>
              <w:pStyle w:val="Default"/>
              <w:spacing w:after="120" w:line="240" w:lineRule="atLeast"/>
              <w:rPr>
                <w:rFonts w:ascii="Nunito Sans" w:hAnsi="Nunito Sans" w:cs="Calibri"/>
                <w:sz w:val="22"/>
                <w:szCs w:val="22"/>
              </w:rPr>
            </w:pPr>
            <w:r w:rsidRPr="003576AE">
              <w:rPr>
                <w:rFonts w:ascii="Nunito Sans" w:hAnsi="Nunito Sans" w:cs="Calibri"/>
                <w:sz w:val="20"/>
                <w:szCs w:val="20"/>
              </w:rPr>
              <w:t>Sort Code</w:t>
            </w:r>
          </w:p>
        </w:tc>
        <w:tc>
          <w:tcPr>
            <w:tcW w:w="331" w:type="dxa"/>
            <w:shd w:val="clear" w:color="auto" w:fill="D9D9D9"/>
          </w:tcPr>
          <w:p w14:paraId="55CF49C5" w14:textId="77777777" w:rsidR="00CD00E2" w:rsidRPr="003576AE" w:rsidRDefault="00CD00E2" w:rsidP="008D2C4B">
            <w:pPr>
              <w:pStyle w:val="Default"/>
              <w:spacing w:after="120" w:line="240" w:lineRule="atLeast"/>
              <w:rPr>
                <w:rFonts w:ascii="Nunito Sans" w:hAnsi="Nunito Sans" w:cs="Calibri"/>
                <w:sz w:val="22"/>
                <w:szCs w:val="22"/>
              </w:rPr>
            </w:pPr>
          </w:p>
        </w:tc>
        <w:tc>
          <w:tcPr>
            <w:tcW w:w="332" w:type="dxa"/>
            <w:gridSpan w:val="2"/>
            <w:shd w:val="clear" w:color="auto" w:fill="D9D9D9"/>
          </w:tcPr>
          <w:p w14:paraId="0C4DE60F" w14:textId="77777777" w:rsidR="00CD00E2" w:rsidRPr="003576AE" w:rsidRDefault="00CD00E2" w:rsidP="008D2C4B">
            <w:pPr>
              <w:pStyle w:val="Default"/>
              <w:spacing w:after="120" w:line="240" w:lineRule="atLeast"/>
              <w:rPr>
                <w:rFonts w:ascii="Nunito Sans" w:hAnsi="Nunito Sans" w:cs="Calibri"/>
                <w:sz w:val="22"/>
                <w:szCs w:val="22"/>
              </w:rPr>
            </w:pPr>
          </w:p>
        </w:tc>
        <w:tc>
          <w:tcPr>
            <w:tcW w:w="332" w:type="dxa"/>
            <w:shd w:val="clear" w:color="auto" w:fill="D9D9D9"/>
          </w:tcPr>
          <w:p w14:paraId="237F789C" w14:textId="77777777" w:rsidR="00CD00E2" w:rsidRPr="003576AE" w:rsidRDefault="00CD00E2" w:rsidP="008D2C4B">
            <w:pPr>
              <w:pStyle w:val="Default"/>
              <w:spacing w:after="120" w:line="240" w:lineRule="atLeast"/>
              <w:rPr>
                <w:rFonts w:ascii="Nunito Sans" w:hAnsi="Nunito Sans" w:cs="Calibri"/>
                <w:sz w:val="22"/>
                <w:szCs w:val="22"/>
              </w:rPr>
            </w:pPr>
          </w:p>
        </w:tc>
        <w:tc>
          <w:tcPr>
            <w:tcW w:w="332" w:type="dxa"/>
            <w:shd w:val="clear" w:color="auto" w:fill="D9D9D9"/>
          </w:tcPr>
          <w:p w14:paraId="6C42C41F" w14:textId="77777777" w:rsidR="00CD00E2" w:rsidRPr="003576AE" w:rsidRDefault="00CD00E2" w:rsidP="008D2C4B">
            <w:pPr>
              <w:pStyle w:val="Default"/>
              <w:spacing w:after="120" w:line="240" w:lineRule="atLeast"/>
              <w:rPr>
                <w:rFonts w:ascii="Nunito Sans" w:hAnsi="Nunito Sans" w:cs="Calibri"/>
                <w:sz w:val="22"/>
                <w:szCs w:val="22"/>
              </w:rPr>
            </w:pPr>
          </w:p>
        </w:tc>
        <w:tc>
          <w:tcPr>
            <w:tcW w:w="332" w:type="dxa"/>
            <w:shd w:val="clear" w:color="auto" w:fill="D9D9D9"/>
          </w:tcPr>
          <w:p w14:paraId="586AD617" w14:textId="77777777" w:rsidR="00CD00E2" w:rsidRPr="003576AE" w:rsidRDefault="00CD00E2" w:rsidP="008D2C4B">
            <w:pPr>
              <w:pStyle w:val="Default"/>
              <w:spacing w:after="120" w:line="240" w:lineRule="atLeast"/>
              <w:rPr>
                <w:rFonts w:ascii="Nunito Sans" w:hAnsi="Nunito Sans" w:cs="Calibri"/>
                <w:sz w:val="22"/>
                <w:szCs w:val="22"/>
              </w:rPr>
            </w:pPr>
          </w:p>
        </w:tc>
        <w:tc>
          <w:tcPr>
            <w:tcW w:w="332" w:type="dxa"/>
            <w:shd w:val="clear" w:color="auto" w:fill="D9D9D9"/>
          </w:tcPr>
          <w:p w14:paraId="15A421E0" w14:textId="77777777" w:rsidR="00CD00E2" w:rsidRPr="003576AE" w:rsidRDefault="00CD00E2" w:rsidP="008D2C4B">
            <w:pPr>
              <w:pStyle w:val="Default"/>
              <w:spacing w:after="120" w:line="240" w:lineRule="atLeast"/>
              <w:rPr>
                <w:rFonts w:ascii="Nunito Sans" w:hAnsi="Nunito Sans" w:cs="Calibri"/>
                <w:sz w:val="22"/>
                <w:szCs w:val="22"/>
              </w:rPr>
            </w:pPr>
          </w:p>
        </w:tc>
      </w:tr>
      <w:tr w:rsidR="00E32AB1" w:rsidRPr="003576AE" w14:paraId="09249820" w14:textId="77777777" w:rsidTr="008D2C4B">
        <w:tc>
          <w:tcPr>
            <w:tcW w:w="3209" w:type="dxa"/>
            <w:shd w:val="clear" w:color="auto" w:fill="D9D9D9"/>
          </w:tcPr>
          <w:p w14:paraId="23602D95" w14:textId="77777777" w:rsidR="00E32AB1" w:rsidRPr="003576AE" w:rsidRDefault="00E32AB1" w:rsidP="008D2C4B">
            <w:pPr>
              <w:pStyle w:val="Default"/>
              <w:spacing w:after="120" w:line="240" w:lineRule="atLeast"/>
              <w:rPr>
                <w:rFonts w:ascii="Nunito Sans" w:hAnsi="Nunito Sans" w:cs="Calibri"/>
                <w:sz w:val="20"/>
                <w:szCs w:val="20"/>
              </w:rPr>
            </w:pPr>
            <w:r w:rsidRPr="003576AE">
              <w:rPr>
                <w:rFonts w:ascii="Nunito Sans" w:hAnsi="Nunito Sans" w:cs="Calibri"/>
                <w:sz w:val="20"/>
                <w:szCs w:val="20"/>
              </w:rPr>
              <w:t>Name on Account</w:t>
            </w:r>
          </w:p>
        </w:tc>
        <w:tc>
          <w:tcPr>
            <w:tcW w:w="5971" w:type="dxa"/>
            <w:gridSpan w:val="17"/>
            <w:shd w:val="clear" w:color="auto" w:fill="D9D9D9"/>
          </w:tcPr>
          <w:p w14:paraId="3BC17EA7" w14:textId="77777777" w:rsidR="00E32AB1" w:rsidRPr="003576AE" w:rsidRDefault="00E32AB1" w:rsidP="008D2C4B">
            <w:pPr>
              <w:pStyle w:val="Default"/>
              <w:spacing w:after="120" w:line="240" w:lineRule="atLeast"/>
              <w:rPr>
                <w:rFonts w:ascii="Nunito Sans" w:hAnsi="Nunito Sans" w:cs="Calibri"/>
                <w:sz w:val="22"/>
                <w:szCs w:val="22"/>
              </w:rPr>
            </w:pPr>
          </w:p>
        </w:tc>
      </w:tr>
      <w:tr w:rsidR="00E32AB1" w:rsidRPr="003576AE" w14:paraId="21AAE44A" w14:textId="77777777" w:rsidTr="008D2C4B">
        <w:tc>
          <w:tcPr>
            <w:tcW w:w="3209" w:type="dxa"/>
            <w:shd w:val="clear" w:color="auto" w:fill="D9D9D9"/>
          </w:tcPr>
          <w:p w14:paraId="5BECB3BA" w14:textId="77777777" w:rsidR="0098679D" w:rsidRPr="003576AE" w:rsidRDefault="0098679D" w:rsidP="0098679D">
            <w:pPr>
              <w:pStyle w:val="Default"/>
              <w:spacing w:after="120" w:line="240" w:lineRule="atLeast"/>
              <w:rPr>
                <w:rFonts w:ascii="Nunito Sans" w:hAnsi="Nunito Sans" w:cs="Calibri"/>
                <w:sz w:val="20"/>
                <w:szCs w:val="20"/>
              </w:rPr>
            </w:pPr>
            <w:r w:rsidRPr="003576AE">
              <w:rPr>
                <w:rFonts w:ascii="Nunito Sans" w:hAnsi="Nunito Sans" w:cs="Calibri"/>
                <w:sz w:val="12"/>
                <w:szCs w:val="12"/>
              </w:rPr>
              <w:t>For office use only</w:t>
            </w:r>
            <w:r w:rsidRPr="003576AE">
              <w:rPr>
                <w:rFonts w:ascii="Nunito Sans" w:hAnsi="Nunito Sans" w:cs="Calibri"/>
                <w:sz w:val="12"/>
                <w:szCs w:val="12"/>
              </w:rPr>
              <w:br/>
            </w:r>
            <w:r w:rsidR="00CD00E2" w:rsidRPr="003576AE">
              <w:rPr>
                <w:rFonts w:ascii="Nunito Sans" w:hAnsi="Nunito Sans" w:cs="Calibri"/>
                <w:sz w:val="20"/>
                <w:szCs w:val="20"/>
              </w:rPr>
              <w:t>Received in Regional O</w:t>
            </w:r>
            <w:r w:rsidR="00E32AB1" w:rsidRPr="003576AE">
              <w:rPr>
                <w:rFonts w:ascii="Nunito Sans" w:hAnsi="Nunito Sans" w:cs="Calibri"/>
                <w:sz w:val="20"/>
                <w:szCs w:val="20"/>
              </w:rPr>
              <w:t>ffice</w:t>
            </w:r>
          </w:p>
        </w:tc>
        <w:tc>
          <w:tcPr>
            <w:tcW w:w="1492" w:type="dxa"/>
            <w:gridSpan w:val="6"/>
            <w:shd w:val="clear" w:color="auto" w:fill="D9D9D9"/>
          </w:tcPr>
          <w:p w14:paraId="22B7D7F0" w14:textId="18E5EF30" w:rsidR="00E32AB1" w:rsidRPr="003576AE" w:rsidRDefault="00CD00E2" w:rsidP="008D2C4B">
            <w:pPr>
              <w:pStyle w:val="Default"/>
              <w:spacing w:after="120" w:line="240" w:lineRule="atLeast"/>
              <w:rPr>
                <w:rFonts w:ascii="Nunito Sans" w:hAnsi="Nunito Sans" w:cs="Calibri"/>
                <w:sz w:val="22"/>
                <w:szCs w:val="22"/>
              </w:rPr>
            </w:pPr>
            <w:r w:rsidRPr="003576AE">
              <w:rPr>
                <w:rFonts w:ascii="Nunito Sans" w:hAnsi="Nunito Sans" w:cs="Calibri"/>
                <w:sz w:val="12"/>
                <w:szCs w:val="12"/>
              </w:rPr>
              <w:t xml:space="preserve">Decision by </w:t>
            </w:r>
            <w:r w:rsidR="00CD24DE">
              <w:rPr>
                <w:rFonts w:ascii="Nunito Sans" w:hAnsi="Nunito Sans" w:cs="Calibri"/>
                <w:sz w:val="12"/>
                <w:szCs w:val="12"/>
              </w:rPr>
              <w:t>Chief Operating Officer</w:t>
            </w:r>
          </w:p>
        </w:tc>
        <w:tc>
          <w:tcPr>
            <w:tcW w:w="1493" w:type="dxa"/>
            <w:gridSpan w:val="3"/>
            <w:shd w:val="clear" w:color="auto" w:fill="D9D9D9"/>
          </w:tcPr>
          <w:p w14:paraId="01E3E536" w14:textId="77777777" w:rsidR="00E32AB1" w:rsidRPr="003576AE" w:rsidRDefault="00E32AB1" w:rsidP="008D2C4B">
            <w:pPr>
              <w:pStyle w:val="Default"/>
              <w:spacing w:after="120" w:line="240" w:lineRule="atLeast"/>
              <w:rPr>
                <w:rFonts w:ascii="Nunito Sans" w:hAnsi="Nunito Sans" w:cs="Calibri"/>
                <w:sz w:val="12"/>
                <w:szCs w:val="12"/>
              </w:rPr>
            </w:pPr>
          </w:p>
        </w:tc>
        <w:tc>
          <w:tcPr>
            <w:tcW w:w="1493" w:type="dxa"/>
            <w:gridSpan w:val="3"/>
            <w:shd w:val="clear" w:color="auto" w:fill="D9D9D9"/>
          </w:tcPr>
          <w:p w14:paraId="1EDD05FC" w14:textId="7AB38D04" w:rsidR="00E32AB1" w:rsidRPr="003576AE" w:rsidRDefault="00CD00E2" w:rsidP="008D2C4B">
            <w:pPr>
              <w:pStyle w:val="Default"/>
              <w:spacing w:after="120" w:line="240" w:lineRule="atLeast"/>
              <w:rPr>
                <w:rFonts w:ascii="Nunito Sans" w:hAnsi="Nunito Sans" w:cs="Calibri"/>
                <w:sz w:val="22"/>
                <w:szCs w:val="22"/>
              </w:rPr>
            </w:pPr>
            <w:r w:rsidRPr="003576AE">
              <w:rPr>
                <w:rFonts w:ascii="Nunito Sans" w:hAnsi="Nunito Sans" w:cs="Calibri"/>
                <w:sz w:val="12"/>
                <w:szCs w:val="12"/>
              </w:rPr>
              <w:t xml:space="preserve">Decision by </w:t>
            </w:r>
            <w:r w:rsidR="00CD24DE">
              <w:rPr>
                <w:rFonts w:ascii="Nunito Sans" w:hAnsi="Nunito Sans" w:cs="Calibri"/>
                <w:sz w:val="12"/>
                <w:szCs w:val="12"/>
              </w:rPr>
              <w:t xml:space="preserve">General Purposes </w:t>
            </w:r>
            <w:proofErr w:type="gramStart"/>
            <w:r w:rsidR="00CD24DE">
              <w:rPr>
                <w:rFonts w:ascii="Nunito Sans" w:hAnsi="Nunito Sans" w:cs="Calibri"/>
                <w:sz w:val="12"/>
                <w:szCs w:val="12"/>
              </w:rPr>
              <w:t>sub Committee</w:t>
            </w:r>
            <w:proofErr w:type="gramEnd"/>
          </w:p>
        </w:tc>
        <w:tc>
          <w:tcPr>
            <w:tcW w:w="1493" w:type="dxa"/>
            <w:gridSpan w:val="5"/>
            <w:shd w:val="clear" w:color="auto" w:fill="D9D9D9"/>
          </w:tcPr>
          <w:p w14:paraId="203B6553" w14:textId="77777777" w:rsidR="00E32AB1" w:rsidRPr="003576AE" w:rsidRDefault="00E32AB1" w:rsidP="008D2C4B">
            <w:pPr>
              <w:pStyle w:val="Default"/>
              <w:spacing w:after="120" w:line="240" w:lineRule="atLeast"/>
              <w:rPr>
                <w:rFonts w:ascii="Nunito Sans" w:hAnsi="Nunito Sans" w:cs="Calibri"/>
                <w:sz w:val="22"/>
                <w:szCs w:val="22"/>
              </w:rPr>
            </w:pPr>
          </w:p>
        </w:tc>
      </w:tr>
      <w:tr w:rsidR="000F3CB0" w:rsidRPr="003576AE" w14:paraId="3E488142" w14:textId="77777777" w:rsidTr="00E35FAF">
        <w:tc>
          <w:tcPr>
            <w:tcW w:w="3209" w:type="dxa"/>
            <w:shd w:val="clear" w:color="auto" w:fill="D9D9D9"/>
          </w:tcPr>
          <w:p w14:paraId="3404BB22" w14:textId="77777777" w:rsidR="000F3CB0" w:rsidRPr="003576AE" w:rsidRDefault="000F3CB0" w:rsidP="0098679D">
            <w:pPr>
              <w:pStyle w:val="Default"/>
              <w:spacing w:after="120" w:line="240" w:lineRule="atLeast"/>
              <w:rPr>
                <w:rFonts w:ascii="Nunito Sans" w:hAnsi="Nunito Sans" w:cs="Calibri"/>
                <w:sz w:val="12"/>
                <w:szCs w:val="12"/>
              </w:rPr>
            </w:pPr>
          </w:p>
        </w:tc>
        <w:tc>
          <w:tcPr>
            <w:tcW w:w="2985" w:type="dxa"/>
            <w:gridSpan w:val="9"/>
            <w:shd w:val="clear" w:color="auto" w:fill="D9D9D9"/>
          </w:tcPr>
          <w:p w14:paraId="348BCF6F" w14:textId="77777777" w:rsidR="000F3CB0" w:rsidRPr="003576AE" w:rsidRDefault="000F3CB0" w:rsidP="008D2C4B">
            <w:pPr>
              <w:pStyle w:val="Default"/>
              <w:spacing w:after="120" w:line="240" w:lineRule="atLeast"/>
              <w:rPr>
                <w:rFonts w:ascii="Nunito Sans" w:hAnsi="Nunito Sans" w:cs="Calibri"/>
                <w:sz w:val="12"/>
                <w:szCs w:val="12"/>
              </w:rPr>
            </w:pPr>
            <w:r w:rsidRPr="003576AE">
              <w:rPr>
                <w:rFonts w:ascii="Nunito Sans" w:hAnsi="Nunito Sans" w:cs="Calibri"/>
                <w:sz w:val="12"/>
                <w:szCs w:val="12"/>
              </w:rPr>
              <w:t>Notified to Activities Adviser</w:t>
            </w:r>
          </w:p>
        </w:tc>
        <w:tc>
          <w:tcPr>
            <w:tcW w:w="2986" w:type="dxa"/>
            <w:gridSpan w:val="8"/>
            <w:shd w:val="clear" w:color="auto" w:fill="D9D9D9"/>
          </w:tcPr>
          <w:p w14:paraId="72A1A51F" w14:textId="77777777" w:rsidR="000F3CB0" w:rsidRPr="003576AE" w:rsidRDefault="000F3CB0" w:rsidP="008D2C4B">
            <w:pPr>
              <w:pStyle w:val="Default"/>
              <w:spacing w:after="120" w:line="240" w:lineRule="atLeast"/>
              <w:rPr>
                <w:rFonts w:ascii="Nunito Sans" w:hAnsi="Nunito Sans" w:cs="Calibri"/>
                <w:sz w:val="22"/>
                <w:szCs w:val="22"/>
              </w:rPr>
            </w:pPr>
          </w:p>
        </w:tc>
      </w:tr>
    </w:tbl>
    <w:p w14:paraId="7E93A97F" w14:textId="77777777" w:rsidR="007474E3" w:rsidRPr="003576AE" w:rsidRDefault="007474E3" w:rsidP="0098679D">
      <w:pPr>
        <w:pStyle w:val="Default"/>
        <w:spacing w:after="120" w:line="240" w:lineRule="atLeast"/>
        <w:rPr>
          <w:rFonts w:ascii="Nunito Sans" w:hAnsi="Nunito Sans" w:cs="Calibri"/>
          <w:sz w:val="20"/>
          <w:szCs w:val="20"/>
        </w:rPr>
      </w:pPr>
    </w:p>
    <w:sectPr w:rsidR="007474E3" w:rsidRPr="003576AE" w:rsidSect="002C661F">
      <w:headerReference w:type="default" r:id="rId8"/>
      <w:headerReference w:type="first" r:id="rId9"/>
      <w:footerReference w:type="first" r:id="rId10"/>
      <w:pgSz w:w="11906" w:h="16838" w:code="9"/>
      <w:pgMar w:top="720" w:right="720" w:bottom="720" w:left="720" w:header="1134"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AE74" w14:textId="77777777" w:rsidR="00E40C31" w:rsidRDefault="00E40C31">
      <w:r>
        <w:separator/>
      </w:r>
    </w:p>
  </w:endnote>
  <w:endnote w:type="continuationSeparator" w:id="0">
    <w:p w14:paraId="17DB9BE0" w14:textId="77777777" w:rsidR="00E40C31" w:rsidRDefault="00E4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hic">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couts Logofon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unito Sans">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3B1F" w14:textId="77777777" w:rsidR="00864AD2" w:rsidRDefault="00864AD2">
    <w:pPr>
      <w:pStyle w:val="ScoutFootHeader"/>
    </w:pPr>
  </w:p>
  <w:tbl>
    <w:tblPr>
      <w:tblW w:w="0" w:type="auto"/>
      <w:jc w:val="center"/>
      <w:tblLayout w:type="fixed"/>
      <w:tblLook w:val="0000" w:firstRow="0" w:lastRow="0" w:firstColumn="0" w:lastColumn="0" w:noHBand="0" w:noVBand="0"/>
    </w:tblPr>
    <w:tblGrid>
      <w:gridCol w:w="900"/>
      <w:gridCol w:w="9610"/>
    </w:tblGrid>
    <w:tr w:rsidR="00864AD2" w14:paraId="03DF00F7" w14:textId="77777777" w:rsidTr="003576AE">
      <w:trPr>
        <w:jc w:val="center"/>
      </w:trPr>
      <w:tc>
        <w:tcPr>
          <w:tcW w:w="900" w:type="dxa"/>
        </w:tcPr>
        <w:p w14:paraId="583FEE40" w14:textId="77777777" w:rsidR="00864AD2" w:rsidRDefault="00864AD2">
          <w:pPr>
            <w:pStyle w:val="ScoutFootHeader"/>
          </w:pPr>
        </w:p>
      </w:tc>
      <w:tc>
        <w:tcPr>
          <w:tcW w:w="9610" w:type="dxa"/>
        </w:tcPr>
        <w:p w14:paraId="27A3ECDC" w14:textId="77777777" w:rsidR="00864AD2" w:rsidRPr="00086817" w:rsidRDefault="00864AD2" w:rsidP="001F365C">
          <w:pPr>
            <w:pStyle w:val="Footer"/>
            <w:spacing w:line="220" w:lineRule="exact"/>
            <w:ind w:right="-880"/>
            <w:rPr>
              <w:rFonts w:ascii="Arial" w:hAnsi="Arial" w:cs="Arial"/>
              <w:b/>
              <w:sz w:val="18"/>
            </w:rPr>
          </w:pPr>
          <w:bookmarkStart w:id="3" w:name="ClubName"/>
          <w:bookmarkEnd w:id="3"/>
          <w:r w:rsidRPr="00086817">
            <w:rPr>
              <w:rFonts w:ascii="Arial" w:hAnsi="Arial" w:cs="Arial"/>
              <w:b/>
              <w:sz w:val="18"/>
            </w:rPr>
            <w:t>Clyde</w:t>
          </w:r>
          <w:r w:rsidR="00015288">
            <w:rPr>
              <w:rFonts w:ascii="Arial" w:hAnsi="Arial" w:cs="Arial"/>
              <w:b/>
              <w:sz w:val="18"/>
            </w:rPr>
            <w:t xml:space="preserve"> Scouts</w:t>
          </w:r>
        </w:p>
        <w:p w14:paraId="56C28511" w14:textId="77777777" w:rsidR="00864AD2" w:rsidRPr="00086817" w:rsidRDefault="00864AD2" w:rsidP="001F365C">
          <w:pPr>
            <w:pStyle w:val="Footer"/>
            <w:spacing w:line="220" w:lineRule="exact"/>
            <w:ind w:right="-1021"/>
            <w:rPr>
              <w:rFonts w:ascii="Arial" w:hAnsi="Arial" w:cs="Arial"/>
              <w:sz w:val="14"/>
            </w:rPr>
          </w:pPr>
          <w:r w:rsidRPr="00086817">
            <w:rPr>
              <w:rFonts w:ascii="Arial" w:hAnsi="Arial" w:cs="Arial"/>
              <w:b/>
              <w:sz w:val="14"/>
            </w:rPr>
            <w:t xml:space="preserve">21 </w:t>
          </w:r>
          <w:proofErr w:type="spellStart"/>
          <w:r w:rsidRPr="00086817">
            <w:rPr>
              <w:rFonts w:ascii="Arial" w:hAnsi="Arial" w:cs="Arial"/>
              <w:b/>
              <w:sz w:val="14"/>
            </w:rPr>
            <w:t>Elmbank</w:t>
          </w:r>
          <w:proofErr w:type="spellEnd"/>
          <w:r w:rsidRPr="00086817">
            <w:rPr>
              <w:rFonts w:ascii="Arial" w:hAnsi="Arial" w:cs="Arial"/>
              <w:b/>
              <w:sz w:val="14"/>
            </w:rPr>
            <w:t xml:space="preserve"> </w:t>
          </w:r>
          <w:proofErr w:type="gramStart"/>
          <w:r w:rsidRPr="00086817">
            <w:rPr>
              <w:rFonts w:ascii="Arial" w:hAnsi="Arial" w:cs="Arial"/>
              <w:b/>
              <w:sz w:val="14"/>
            </w:rPr>
            <w:t>Street  Glasgow</w:t>
          </w:r>
          <w:proofErr w:type="gramEnd"/>
          <w:r w:rsidRPr="00086817">
            <w:rPr>
              <w:rFonts w:ascii="Arial" w:hAnsi="Arial" w:cs="Arial"/>
              <w:b/>
              <w:sz w:val="14"/>
            </w:rPr>
            <w:t xml:space="preserve">  G2 4PB   </w:t>
          </w:r>
          <w:proofErr w:type="spellStart"/>
          <w:r w:rsidRPr="00086817">
            <w:rPr>
              <w:rFonts w:ascii="Arial" w:hAnsi="Arial" w:cs="Arial"/>
              <w:b/>
              <w:sz w:val="14"/>
            </w:rPr>
            <w:t>tel</w:t>
          </w:r>
          <w:proofErr w:type="spellEnd"/>
          <w:r w:rsidRPr="00086817">
            <w:rPr>
              <w:rFonts w:ascii="Arial" w:hAnsi="Arial" w:cs="Arial"/>
              <w:sz w:val="14"/>
            </w:rPr>
            <w:t xml:space="preserve">  0</w:t>
          </w:r>
          <w:r w:rsidR="00015288">
            <w:rPr>
              <w:rFonts w:ascii="Arial" w:hAnsi="Arial" w:cs="Arial"/>
              <w:sz w:val="14"/>
            </w:rPr>
            <w:t>141 248 6022</w:t>
          </w:r>
          <w:r w:rsidRPr="00086817">
            <w:rPr>
              <w:rFonts w:ascii="Arial" w:hAnsi="Arial" w:cs="Arial"/>
              <w:sz w:val="14"/>
            </w:rPr>
            <w:t xml:space="preserve">   </w:t>
          </w:r>
          <w:r w:rsidRPr="00086817">
            <w:rPr>
              <w:rFonts w:ascii="Arial" w:hAnsi="Arial" w:cs="Arial"/>
              <w:b/>
              <w:sz w:val="14"/>
            </w:rPr>
            <w:t>email</w:t>
          </w:r>
          <w:r w:rsidRPr="00086817">
            <w:rPr>
              <w:rFonts w:ascii="Arial" w:hAnsi="Arial" w:cs="Arial"/>
              <w:sz w:val="14"/>
            </w:rPr>
            <w:t xml:space="preserve"> info@clydescouts.org.uk   www.clydescouts.org.uk</w:t>
          </w:r>
        </w:p>
        <w:p w14:paraId="7F77D283" w14:textId="77777777" w:rsidR="00864AD2" w:rsidRPr="00A566AC" w:rsidRDefault="00864AD2" w:rsidP="001F365C">
          <w:pPr>
            <w:pStyle w:val="Footer"/>
            <w:spacing w:line="220" w:lineRule="exact"/>
            <w:rPr>
              <w:rFonts w:ascii="Arial" w:hAnsi="Arial" w:cs="Arial"/>
              <w:sz w:val="12"/>
              <w:szCs w:val="12"/>
            </w:rPr>
          </w:pPr>
          <w:r w:rsidRPr="00A566AC">
            <w:rPr>
              <w:rFonts w:ascii="Arial" w:hAnsi="Arial" w:cs="Arial"/>
              <w:sz w:val="12"/>
              <w:szCs w:val="12"/>
            </w:rPr>
            <w:t xml:space="preserve">Regional Commissioner (Scotland): </w:t>
          </w:r>
          <w:proofErr w:type="spellStart"/>
          <w:r w:rsidR="00A22428">
            <w:rPr>
              <w:rFonts w:ascii="Arial" w:hAnsi="Arial" w:cs="Arial"/>
              <w:sz w:val="12"/>
              <w:szCs w:val="12"/>
            </w:rPr>
            <w:t>Dr.</w:t>
          </w:r>
          <w:proofErr w:type="spellEnd"/>
          <w:r w:rsidR="00A22428">
            <w:rPr>
              <w:rFonts w:ascii="Arial" w:hAnsi="Arial" w:cs="Arial"/>
              <w:sz w:val="12"/>
              <w:szCs w:val="12"/>
            </w:rPr>
            <w:t xml:space="preserve"> Marion </w:t>
          </w:r>
          <w:proofErr w:type="gramStart"/>
          <w:r w:rsidR="00A22428">
            <w:rPr>
              <w:rFonts w:ascii="Arial" w:hAnsi="Arial" w:cs="Arial"/>
              <w:sz w:val="12"/>
              <w:szCs w:val="12"/>
            </w:rPr>
            <w:t>Rankin</w:t>
          </w:r>
          <w:r w:rsidRPr="00A566AC">
            <w:rPr>
              <w:rFonts w:ascii="Arial" w:hAnsi="Arial" w:cs="Arial"/>
              <w:sz w:val="12"/>
              <w:szCs w:val="12"/>
            </w:rPr>
            <w:t xml:space="preserve">  Founder</w:t>
          </w:r>
          <w:proofErr w:type="gramEnd"/>
          <w:r w:rsidRPr="00A566AC">
            <w:rPr>
              <w:rFonts w:ascii="Arial" w:hAnsi="Arial" w:cs="Arial"/>
              <w:sz w:val="12"/>
              <w:szCs w:val="12"/>
            </w:rPr>
            <w:t xml:space="preserve">: Robert Baden-Powell </w:t>
          </w:r>
          <w:r w:rsidR="001F0A62" w:rsidRPr="001F0A62">
            <w:rPr>
              <w:rFonts w:ascii="Arial" w:hAnsi="Arial" w:cs="Arial"/>
              <w:sz w:val="12"/>
              <w:szCs w:val="12"/>
            </w:rPr>
            <w:t>OM  Chief Scout: Lt Cdr (Hon) Bear Grylls RN</w:t>
          </w:r>
        </w:p>
        <w:p w14:paraId="32D3D6AA" w14:textId="77777777" w:rsidR="00864AD2" w:rsidRDefault="00864AD2" w:rsidP="00494941">
          <w:pPr>
            <w:pStyle w:val="ScoutFootHeader"/>
          </w:pPr>
          <w:r w:rsidRPr="00086817">
            <w:rPr>
              <w:rFonts w:cs="Arial"/>
              <w:b w:val="0"/>
              <w:sz w:val="12"/>
            </w:rPr>
            <w:t>Regist</w:t>
          </w:r>
          <w:r>
            <w:rPr>
              <w:rFonts w:cs="Arial"/>
              <w:b w:val="0"/>
              <w:sz w:val="12"/>
            </w:rPr>
            <w:t xml:space="preserve">ered </w:t>
          </w:r>
          <w:r w:rsidRPr="00086817">
            <w:rPr>
              <w:rFonts w:cs="Arial"/>
              <w:b w:val="0"/>
              <w:sz w:val="12"/>
            </w:rPr>
            <w:t>Scottish Charity SC010415</w:t>
          </w:r>
        </w:p>
      </w:tc>
    </w:tr>
  </w:tbl>
  <w:p w14:paraId="1D34C8F7" w14:textId="77777777" w:rsidR="00864AD2" w:rsidRDefault="00864AD2">
    <w:pPr>
      <w:pStyle w:val="ScoutFootSmal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C62C8" w14:textId="77777777" w:rsidR="00E40C31" w:rsidRDefault="00E40C31">
      <w:r>
        <w:separator/>
      </w:r>
    </w:p>
  </w:footnote>
  <w:footnote w:type="continuationSeparator" w:id="0">
    <w:p w14:paraId="5A5C6DEB" w14:textId="77777777" w:rsidR="00E40C31" w:rsidRDefault="00E40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507E7" w14:textId="77777777" w:rsidR="00864AD2" w:rsidRPr="003576AE" w:rsidRDefault="00864AD2">
    <w:pPr>
      <w:pStyle w:val="ScoutPageNo"/>
      <w:rPr>
        <w:rFonts w:ascii="Nunito Sans" w:hAnsi="Nunito Sans"/>
      </w:rPr>
    </w:pPr>
    <w:r w:rsidRPr="003576AE">
      <w:rPr>
        <w:rFonts w:ascii="Nunito Sans" w:hAnsi="Nunito Sans"/>
      </w:rPr>
      <w:t xml:space="preserve">. . . </w:t>
    </w:r>
    <w:r w:rsidR="00D24D75" w:rsidRPr="003576AE">
      <w:rPr>
        <w:rFonts w:ascii="Nunito Sans" w:hAnsi="Nunito Sans"/>
      </w:rPr>
      <w:fldChar w:fldCharType="begin"/>
    </w:r>
    <w:r w:rsidR="00D24D75" w:rsidRPr="003576AE">
      <w:rPr>
        <w:rFonts w:ascii="Nunito Sans" w:hAnsi="Nunito Sans"/>
      </w:rPr>
      <w:instrText xml:space="preserve"> PAGE  \* MERGEFORMAT </w:instrText>
    </w:r>
    <w:r w:rsidR="00D24D75" w:rsidRPr="003576AE">
      <w:rPr>
        <w:rFonts w:ascii="Nunito Sans" w:hAnsi="Nunito Sans"/>
      </w:rPr>
      <w:fldChar w:fldCharType="separate"/>
    </w:r>
    <w:r w:rsidR="00015288" w:rsidRPr="003576AE">
      <w:rPr>
        <w:rFonts w:ascii="Nunito Sans" w:hAnsi="Nunito Sans"/>
        <w:noProof/>
      </w:rPr>
      <w:t>2</w:t>
    </w:r>
    <w:r w:rsidR="00D24D75" w:rsidRPr="003576AE">
      <w:rPr>
        <w:rFonts w:ascii="Nunito Sans" w:hAnsi="Nunito Sans"/>
        <w:noProof/>
      </w:rPr>
      <w:fldChar w:fldCharType="end"/>
    </w:r>
    <w:r w:rsidRPr="003576AE">
      <w:rPr>
        <w:rFonts w:ascii="Nunito Sans" w:hAnsi="Nunito Sans"/>
      </w:rPr>
      <w:t xml:space="preserve"> of </w:t>
    </w:r>
    <w:r w:rsidR="00FC7449" w:rsidRPr="003576AE">
      <w:rPr>
        <w:rFonts w:ascii="Nunito Sans" w:hAnsi="Nunito Sans"/>
      </w:rPr>
      <w:fldChar w:fldCharType="begin"/>
    </w:r>
    <w:r w:rsidR="00FC7449" w:rsidRPr="003576AE">
      <w:rPr>
        <w:rFonts w:ascii="Nunito Sans" w:hAnsi="Nunito Sans"/>
      </w:rPr>
      <w:instrText xml:space="preserve"> NUMPAGES  \* MERGEFORMAT </w:instrText>
    </w:r>
    <w:r w:rsidR="00FC7449" w:rsidRPr="003576AE">
      <w:rPr>
        <w:rFonts w:ascii="Nunito Sans" w:hAnsi="Nunito Sans"/>
      </w:rPr>
      <w:fldChar w:fldCharType="separate"/>
    </w:r>
    <w:r w:rsidR="00015288" w:rsidRPr="003576AE">
      <w:rPr>
        <w:rFonts w:ascii="Nunito Sans" w:hAnsi="Nunito Sans"/>
        <w:noProof/>
      </w:rPr>
      <w:t>2</w:t>
    </w:r>
    <w:r w:rsidR="00FC7449" w:rsidRPr="003576AE">
      <w:rPr>
        <w:rFonts w:ascii="Nunito Sans" w:hAnsi="Nunito San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314A" w14:textId="7D4707F1" w:rsidR="00864AD2" w:rsidRDefault="003576AE">
    <w:pPr>
      <w:pStyle w:val="Header"/>
      <w:spacing w:after="1040"/>
    </w:pPr>
    <w:r>
      <w:rPr>
        <w:noProof/>
      </w:rPr>
      <w:drawing>
        <wp:anchor distT="0" distB="0" distL="114300" distR="114300" simplePos="0" relativeHeight="251658240" behindDoc="0" locked="0" layoutInCell="1" allowOverlap="1" wp14:anchorId="2908B4E5" wp14:editId="6CD940C6">
          <wp:simplePos x="0" y="0"/>
          <wp:positionH relativeFrom="column">
            <wp:posOffset>4599305</wp:posOffset>
          </wp:positionH>
          <wp:positionV relativeFrom="page">
            <wp:posOffset>590550</wp:posOffset>
          </wp:positionV>
          <wp:extent cx="1457325" cy="1382395"/>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7325" cy="13823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16AB14"/>
    <w:multiLevelType w:val="hybridMultilevel"/>
    <w:tmpl w:val="886B9B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87367"/>
    <w:multiLevelType w:val="hybridMultilevel"/>
    <w:tmpl w:val="06BA679C"/>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96881"/>
    <w:multiLevelType w:val="singleLevel"/>
    <w:tmpl w:val="E54C57A6"/>
    <w:lvl w:ilvl="0">
      <w:start w:val="1"/>
      <w:numFmt w:val="bullet"/>
      <w:pStyle w:val="ScoutBullet"/>
      <w:lvlText w:val=""/>
      <w:lvlJc w:val="left"/>
      <w:pPr>
        <w:tabs>
          <w:tab w:val="num" w:pos="397"/>
        </w:tabs>
        <w:ind w:left="397" w:hanging="397"/>
      </w:pPr>
      <w:rPr>
        <w:rFonts w:ascii="Symbol" w:hAnsi="Symbol" w:hint="default"/>
      </w:rPr>
    </w:lvl>
  </w:abstractNum>
  <w:abstractNum w:abstractNumId="3" w15:restartNumberingAfterBreak="0">
    <w:nsid w:val="232C0F75"/>
    <w:multiLevelType w:val="hybridMultilevel"/>
    <w:tmpl w:val="51049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6A184D"/>
    <w:multiLevelType w:val="hybridMultilevel"/>
    <w:tmpl w:val="F5A8F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D7441"/>
    <w:multiLevelType w:val="singleLevel"/>
    <w:tmpl w:val="3F807C34"/>
    <w:lvl w:ilvl="0">
      <w:start w:val="1"/>
      <w:numFmt w:val="decimal"/>
      <w:lvlText w:val="%1"/>
      <w:lvlJc w:val="left"/>
      <w:pPr>
        <w:tabs>
          <w:tab w:val="num" w:pos="794"/>
        </w:tabs>
        <w:ind w:left="794" w:hanging="794"/>
      </w:pPr>
    </w:lvl>
  </w:abstractNum>
  <w:abstractNum w:abstractNumId="7" w15:restartNumberingAfterBreak="0">
    <w:nsid w:val="4C465E2C"/>
    <w:multiLevelType w:val="singleLevel"/>
    <w:tmpl w:val="EFC4B87A"/>
    <w:lvl w:ilvl="0">
      <w:start w:val="1"/>
      <w:numFmt w:val="decimal"/>
      <w:pStyle w:val="ScoutNumbered"/>
      <w:lvlText w:val="%1"/>
      <w:lvlJc w:val="left"/>
      <w:pPr>
        <w:tabs>
          <w:tab w:val="num" w:pos="397"/>
        </w:tabs>
        <w:ind w:left="397" w:hanging="397"/>
      </w:pPr>
    </w:lvl>
  </w:abstractNum>
  <w:abstractNum w:abstractNumId="8"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9" w15:restartNumberingAfterBreak="0">
    <w:nsid w:val="71521701"/>
    <w:multiLevelType w:val="hybridMultilevel"/>
    <w:tmpl w:val="37C29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786042699">
    <w:abstractNumId w:val="10"/>
  </w:num>
  <w:num w:numId="2" w16cid:durableId="1040594139">
    <w:abstractNumId w:val="4"/>
  </w:num>
  <w:num w:numId="3" w16cid:durableId="1895121480">
    <w:abstractNumId w:val="10"/>
    <w:lvlOverride w:ilvl="0">
      <w:startOverride w:val="1"/>
    </w:lvlOverride>
  </w:num>
  <w:num w:numId="4" w16cid:durableId="1695812811">
    <w:abstractNumId w:val="6"/>
  </w:num>
  <w:num w:numId="5" w16cid:durableId="1539970381">
    <w:abstractNumId w:val="8"/>
  </w:num>
  <w:num w:numId="6" w16cid:durableId="346174040">
    <w:abstractNumId w:val="2"/>
  </w:num>
  <w:num w:numId="7" w16cid:durableId="989210197">
    <w:abstractNumId w:val="7"/>
  </w:num>
  <w:num w:numId="8" w16cid:durableId="977689962">
    <w:abstractNumId w:val="2"/>
  </w:num>
  <w:num w:numId="9" w16cid:durableId="1477800914">
    <w:abstractNumId w:val="0"/>
  </w:num>
  <w:num w:numId="10" w16cid:durableId="1782912832">
    <w:abstractNumId w:val="5"/>
  </w:num>
  <w:num w:numId="11" w16cid:durableId="950550383">
    <w:abstractNumId w:val="3"/>
  </w:num>
  <w:num w:numId="12" w16cid:durableId="1075974166">
    <w:abstractNumId w:val="9"/>
  </w:num>
  <w:num w:numId="13" w16cid:durableId="254286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AB1"/>
    <w:rsid w:val="00015288"/>
    <w:rsid w:val="0001717C"/>
    <w:rsid w:val="00033899"/>
    <w:rsid w:val="0006721C"/>
    <w:rsid w:val="00076757"/>
    <w:rsid w:val="00086817"/>
    <w:rsid w:val="000A1897"/>
    <w:rsid w:val="000D07DB"/>
    <w:rsid w:val="000D2494"/>
    <w:rsid w:val="000F3CB0"/>
    <w:rsid w:val="001105F4"/>
    <w:rsid w:val="001416E2"/>
    <w:rsid w:val="00172EA9"/>
    <w:rsid w:val="001C0EEE"/>
    <w:rsid w:val="001F0A62"/>
    <w:rsid w:val="001F365C"/>
    <w:rsid w:val="002010D6"/>
    <w:rsid w:val="002741C5"/>
    <w:rsid w:val="002C661F"/>
    <w:rsid w:val="002F1A47"/>
    <w:rsid w:val="003338C3"/>
    <w:rsid w:val="003576AE"/>
    <w:rsid w:val="00427362"/>
    <w:rsid w:val="00456C77"/>
    <w:rsid w:val="00494941"/>
    <w:rsid w:val="0049775E"/>
    <w:rsid w:val="004B676F"/>
    <w:rsid w:val="00536AF0"/>
    <w:rsid w:val="00616A52"/>
    <w:rsid w:val="00631BFD"/>
    <w:rsid w:val="00642C8F"/>
    <w:rsid w:val="00713244"/>
    <w:rsid w:val="00713273"/>
    <w:rsid w:val="007474E3"/>
    <w:rsid w:val="00753B5E"/>
    <w:rsid w:val="007836FA"/>
    <w:rsid w:val="007901B3"/>
    <w:rsid w:val="007A3253"/>
    <w:rsid w:val="00815D3C"/>
    <w:rsid w:val="00864AD2"/>
    <w:rsid w:val="008C4C62"/>
    <w:rsid w:val="008D2C4B"/>
    <w:rsid w:val="0098679D"/>
    <w:rsid w:val="00A22428"/>
    <w:rsid w:val="00A449EA"/>
    <w:rsid w:val="00A566AC"/>
    <w:rsid w:val="00A82B6B"/>
    <w:rsid w:val="00A9491B"/>
    <w:rsid w:val="00AC717B"/>
    <w:rsid w:val="00B2162E"/>
    <w:rsid w:val="00B23B69"/>
    <w:rsid w:val="00BC171C"/>
    <w:rsid w:val="00BC517C"/>
    <w:rsid w:val="00C0461C"/>
    <w:rsid w:val="00C24D1B"/>
    <w:rsid w:val="00C55CDC"/>
    <w:rsid w:val="00C76480"/>
    <w:rsid w:val="00CC1A7F"/>
    <w:rsid w:val="00CD00E2"/>
    <w:rsid w:val="00CD24DE"/>
    <w:rsid w:val="00D07B46"/>
    <w:rsid w:val="00D24D75"/>
    <w:rsid w:val="00D86D1F"/>
    <w:rsid w:val="00DF3DBA"/>
    <w:rsid w:val="00E023D6"/>
    <w:rsid w:val="00E0537F"/>
    <w:rsid w:val="00E21E94"/>
    <w:rsid w:val="00E32AB1"/>
    <w:rsid w:val="00E40C31"/>
    <w:rsid w:val="00F76F82"/>
    <w:rsid w:val="00F81231"/>
    <w:rsid w:val="00FC7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39BAC833"/>
  <w15:docId w15:val="{C32ECE08-401E-4ABF-BFD7-E30E016D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76F"/>
    <w:pPr>
      <w:spacing w:after="120" w:line="240" w:lineRule="atLeast"/>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B676F"/>
    <w:pPr>
      <w:tabs>
        <w:tab w:val="center" w:pos="4153"/>
        <w:tab w:val="right" w:pos="8306"/>
      </w:tabs>
      <w:spacing w:after="0" w:line="220" w:lineRule="atLeast"/>
    </w:pPr>
    <w:rPr>
      <w:rFonts w:ascii="FranklinGothic" w:hAnsi="FranklinGothic"/>
      <w:sz w:val="16"/>
    </w:rPr>
  </w:style>
  <w:style w:type="paragraph" w:customStyle="1" w:styleId="Normal-nospace">
    <w:name w:val="Normal-nospace"/>
    <w:basedOn w:val="Normal"/>
    <w:rsid w:val="004B676F"/>
    <w:pPr>
      <w:spacing w:after="0"/>
    </w:pPr>
  </w:style>
  <w:style w:type="paragraph" w:styleId="Header">
    <w:name w:val="header"/>
    <w:basedOn w:val="Normal"/>
    <w:rsid w:val="004B676F"/>
    <w:pPr>
      <w:tabs>
        <w:tab w:val="center" w:pos="4153"/>
        <w:tab w:val="right" w:pos="8306"/>
      </w:tabs>
      <w:spacing w:after="0" w:line="240" w:lineRule="auto"/>
    </w:pPr>
  </w:style>
  <w:style w:type="paragraph" w:customStyle="1" w:styleId="Heading">
    <w:name w:val="Heading"/>
    <w:basedOn w:val="Normal"/>
    <w:next w:val="Normal"/>
    <w:rsid w:val="004B676F"/>
    <w:pPr>
      <w:keepNext/>
    </w:pPr>
    <w:rPr>
      <w:b/>
    </w:rPr>
  </w:style>
  <w:style w:type="paragraph" w:customStyle="1" w:styleId="ScoutFootHeader">
    <w:name w:val="ScoutFootHeader"/>
    <w:basedOn w:val="Footer"/>
    <w:rsid w:val="004B676F"/>
    <w:rPr>
      <w:rFonts w:ascii="Arial" w:hAnsi="Arial"/>
      <w:b/>
      <w:sz w:val="18"/>
    </w:rPr>
  </w:style>
  <w:style w:type="paragraph" w:customStyle="1" w:styleId="ScoutFootDetails">
    <w:name w:val="ScoutFootDetails"/>
    <w:basedOn w:val="Footer"/>
    <w:rsid w:val="004B676F"/>
    <w:pPr>
      <w:ind w:right="-567"/>
    </w:pPr>
    <w:rPr>
      <w:rFonts w:ascii="Arial" w:hAnsi="Arial"/>
      <w:sz w:val="14"/>
    </w:rPr>
  </w:style>
  <w:style w:type="paragraph" w:customStyle="1" w:styleId="ScoutFootSmall">
    <w:name w:val="ScoutFootSmall"/>
    <w:basedOn w:val="Heading"/>
    <w:rsid w:val="004B676F"/>
    <w:pPr>
      <w:spacing w:after="0" w:line="220" w:lineRule="atLeast"/>
    </w:pPr>
    <w:rPr>
      <w:b w:val="0"/>
      <w:sz w:val="12"/>
    </w:rPr>
  </w:style>
  <w:style w:type="paragraph" w:customStyle="1" w:styleId="ScoutBullet">
    <w:name w:val="ScoutBullet"/>
    <w:basedOn w:val="Normal"/>
    <w:rsid w:val="004B676F"/>
    <w:pPr>
      <w:numPr>
        <w:numId w:val="8"/>
      </w:numPr>
      <w:spacing w:after="0"/>
    </w:pPr>
  </w:style>
  <w:style w:type="paragraph" w:customStyle="1" w:styleId="ScoutPageNo">
    <w:name w:val="ScoutPageNo"/>
    <w:basedOn w:val="Header"/>
    <w:rsid w:val="004B676F"/>
    <w:pPr>
      <w:ind w:left="-340"/>
    </w:pPr>
    <w:rPr>
      <w:rFonts w:ascii="Arial Black" w:hAnsi="Arial Black"/>
      <w:i/>
      <w:sz w:val="16"/>
    </w:rPr>
  </w:style>
  <w:style w:type="paragraph" w:customStyle="1" w:styleId="ScoutLogo">
    <w:name w:val="ScoutLogo"/>
    <w:basedOn w:val="Normal"/>
    <w:rsid w:val="004B676F"/>
    <w:rPr>
      <w:rFonts w:ascii="Scouts Logofont" w:hAnsi="Scouts Logofont"/>
      <w:sz w:val="172"/>
    </w:rPr>
  </w:style>
  <w:style w:type="paragraph" w:customStyle="1" w:styleId="ScoutNumbered">
    <w:name w:val="ScoutNumbered"/>
    <w:basedOn w:val="Normal"/>
    <w:rsid w:val="004B676F"/>
    <w:pPr>
      <w:numPr>
        <w:numId w:val="7"/>
      </w:numPr>
    </w:pPr>
  </w:style>
  <w:style w:type="paragraph" w:customStyle="1" w:styleId="ScoutContinued">
    <w:name w:val="ScoutContinued"/>
    <w:basedOn w:val="ScoutNumbered"/>
    <w:rsid w:val="004B676F"/>
    <w:pPr>
      <w:numPr>
        <w:numId w:val="0"/>
      </w:numPr>
      <w:ind w:left="397"/>
    </w:pPr>
  </w:style>
  <w:style w:type="character" w:styleId="Hyperlink">
    <w:name w:val="Hyperlink"/>
    <w:basedOn w:val="DefaultParagraphFont"/>
    <w:rsid w:val="000D2494"/>
    <w:rPr>
      <w:color w:val="0000FF"/>
      <w:u w:val="single"/>
    </w:rPr>
  </w:style>
  <w:style w:type="paragraph" w:styleId="BalloonText">
    <w:name w:val="Balloon Text"/>
    <w:basedOn w:val="Normal"/>
    <w:link w:val="BalloonTextChar"/>
    <w:rsid w:val="001F3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F365C"/>
    <w:rPr>
      <w:rFonts w:ascii="Tahoma" w:hAnsi="Tahoma" w:cs="Tahoma"/>
      <w:sz w:val="16"/>
      <w:szCs w:val="16"/>
      <w:lang w:eastAsia="en-US"/>
    </w:rPr>
  </w:style>
  <w:style w:type="character" w:customStyle="1" w:styleId="FooterChar">
    <w:name w:val="Footer Char"/>
    <w:basedOn w:val="DefaultParagraphFont"/>
    <w:link w:val="Footer"/>
    <w:rsid w:val="001F365C"/>
    <w:rPr>
      <w:rFonts w:ascii="FranklinGothic" w:hAnsi="FranklinGothic"/>
      <w:sz w:val="16"/>
      <w:lang w:eastAsia="en-US"/>
    </w:rPr>
  </w:style>
  <w:style w:type="paragraph" w:customStyle="1" w:styleId="Default">
    <w:name w:val="Default"/>
    <w:rsid w:val="007474E3"/>
    <w:pPr>
      <w:autoSpaceDE w:val="0"/>
      <w:autoSpaceDN w:val="0"/>
      <w:adjustRightInd w:val="0"/>
    </w:pPr>
    <w:rPr>
      <w:rFonts w:ascii="Cambria" w:hAnsi="Cambria" w:cs="Cambria"/>
      <w:color w:val="000000"/>
      <w:sz w:val="24"/>
      <w:szCs w:val="24"/>
    </w:rPr>
  </w:style>
  <w:style w:type="table" w:styleId="TableGrid">
    <w:name w:val="Table Grid"/>
    <w:basedOn w:val="TableNormal"/>
    <w:rsid w:val="00747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47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y%20a\Application%20Data\Microsoft\Templates\ClydeScouts\Letters%20for%20Gary%20%7bArial%7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FCF32-2861-4125-8B1E-0770D2BC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Letters for Gary {Arial}</Template>
  <TotalTime>6</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Scout Letter Template-v1.0</vt:lpstr>
    </vt:vector>
  </TitlesOfParts>
  <Company>Brochet Limited</Company>
  <LinksUpToDate>false</LinksUpToDate>
  <CharactersWithSpaces>3339</CharactersWithSpaces>
  <SharedDoc>false</SharedDoc>
  <HLinks>
    <vt:vector size="6" baseType="variant">
      <vt:variant>
        <vt:i4>6488105</vt:i4>
      </vt:variant>
      <vt:variant>
        <vt:i4>4</vt:i4>
      </vt:variant>
      <vt:variant>
        <vt:i4>0</vt:i4>
      </vt:variant>
      <vt:variant>
        <vt:i4>5</vt:i4>
      </vt:variant>
      <vt:variant>
        <vt:lpwstr>http://www.clydescouts.org.uk/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 Letter Template-v1.0</dc:title>
  <dc:subject/>
  <dc:creator>Gary Bainbridge</dc:creator>
  <cp:keywords/>
  <cp:lastModifiedBy>Katrina Gilbert</cp:lastModifiedBy>
  <cp:revision>5</cp:revision>
  <cp:lastPrinted>2008-07-25T16:49:00Z</cp:lastPrinted>
  <dcterms:created xsi:type="dcterms:W3CDTF">2022-04-11T16:24:00Z</dcterms:created>
  <dcterms:modified xsi:type="dcterms:W3CDTF">2022-04-13T10:02:00Z</dcterms:modified>
</cp:coreProperties>
</file>